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F9" w:rsidRDefault="005827F9" w:rsidP="00B32762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86788" w:rsidTr="00D86788">
        <w:tc>
          <w:tcPr>
            <w:tcW w:w="4814" w:type="dxa"/>
          </w:tcPr>
          <w:p w:rsidR="00D86788" w:rsidRDefault="00D86788" w:rsidP="001F1208">
            <w:pPr>
              <w:spacing w:after="0" w:line="240" w:lineRule="auto"/>
              <w:rPr>
                <w:sz w:val="14"/>
                <w:szCs w:val="14"/>
              </w:rPr>
            </w:pPr>
            <w:bookmarkStart w:id="0" w:name="_Hlk29212945"/>
            <w:bookmarkEnd w:id="0"/>
          </w:p>
        </w:tc>
        <w:tc>
          <w:tcPr>
            <w:tcW w:w="4814" w:type="dxa"/>
          </w:tcPr>
          <w:p w:rsidR="00D86788" w:rsidRDefault="00D86788" w:rsidP="00D86788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</w:tbl>
    <w:p w:rsidR="00C7410E" w:rsidRPr="00A542A5" w:rsidRDefault="00C7410E" w:rsidP="00944B99">
      <w:pPr>
        <w:jc w:val="center"/>
        <w:rPr>
          <w:b/>
          <w:bCs/>
          <w:color w:val="000000" w:themeColor="text1"/>
          <w:sz w:val="24"/>
          <w:szCs w:val="32"/>
          <w:u w:val="single"/>
        </w:rPr>
      </w:pPr>
      <w:r w:rsidRPr="00A542A5">
        <w:rPr>
          <w:b/>
          <w:bCs/>
          <w:color w:val="000000" w:themeColor="text1"/>
          <w:sz w:val="24"/>
          <w:szCs w:val="32"/>
          <w:u w:val="single"/>
        </w:rPr>
        <w:t xml:space="preserve">COMPTE RENDU DE LA </w:t>
      </w:r>
      <w:r w:rsidR="006B6BA3" w:rsidRPr="00A542A5">
        <w:rPr>
          <w:b/>
          <w:bCs/>
          <w:color w:val="000000" w:themeColor="text1"/>
          <w:sz w:val="24"/>
          <w:szCs w:val="32"/>
          <w:u w:val="single"/>
        </w:rPr>
        <w:t xml:space="preserve">DEUXIEME (ou plus) </w:t>
      </w:r>
      <w:r w:rsidRPr="00A542A5">
        <w:rPr>
          <w:b/>
          <w:bCs/>
          <w:color w:val="000000" w:themeColor="text1"/>
          <w:sz w:val="24"/>
          <w:szCs w:val="32"/>
          <w:u w:val="single"/>
        </w:rPr>
        <w:t>REUNION CSI</w:t>
      </w:r>
    </w:p>
    <w:p w:rsidR="00C7410E" w:rsidRPr="00A542A5" w:rsidRDefault="006C0877" w:rsidP="00C7410E">
      <w:pPr>
        <w:jc w:val="center"/>
        <w:rPr>
          <w:b/>
          <w:bCs/>
          <w:color w:val="000000" w:themeColor="text1"/>
          <w:sz w:val="24"/>
          <w:szCs w:val="32"/>
          <w:u w:val="single"/>
        </w:rPr>
      </w:pPr>
      <w:r w:rsidRPr="00A542A5">
        <w:rPr>
          <w:b/>
          <w:bCs/>
          <w:color w:val="000000" w:themeColor="text1"/>
          <w:sz w:val="24"/>
          <w:szCs w:val="32"/>
          <w:u w:val="single"/>
        </w:rPr>
        <w:t>Pour une</w:t>
      </w:r>
      <w:r w:rsidR="00C7410E" w:rsidRPr="00A542A5">
        <w:rPr>
          <w:b/>
          <w:bCs/>
          <w:color w:val="000000" w:themeColor="text1"/>
          <w:sz w:val="24"/>
          <w:szCs w:val="32"/>
          <w:u w:val="single"/>
        </w:rPr>
        <w:t xml:space="preserve"> réinscription en </w:t>
      </w:r>
      <w:r w:rsidR="00B47C0A" w:rsidRPr="00A542A5">
        <w:rPr>
          <w:b/>
          <w:bCs/>
          <w:color w:val="000000" w:themeColor="text1"/>
          <w:sz w:val="24"/>
          <w:szCs w:val="32"/>
          <w:u w:val="single"/>
        </w:rPr>
        <w:t>3</w:t>
      </w:r>
      <w:r w:rsidR="00FE41B6" w:rsidRPr="00A542A5">
        <w:rPr>
          <w:b/>
          <w:bCs/>
          <w:color w:val="000000" w:themeColor="text1"/>
          <w:sz w:val="24"/>
          <w:szCs w:val="32"/>
          <w:u w:val="single"/>
        </w:rPr>
        <w:t xml:space="preserve"> </w:t>
      </w:r>
      <w:r w:rsidR="00C7410E" w:rsidRPr="00A542A5">
        <w:rPr>
          <w:b/>
          <w:bCs/>
          <w:color w:val="000000" w:themeColor="text1"/>
          <w:sz w:val="24"/>
          <w:szCs w:val="32"/>
          <w:u w:val="single"/>
        </w:rPr>
        <w:t xml:space="preserve">Année </w:t>
      </w:r>
      <w:r w:rsidR="006B6BA3" w:rsidRPr="00A542A5">
        <w:rPr>
          <w:b/>
          <w:bCs/>
          <w:color w:val="000000" w:themeColor="text1"/>
          <w:sz w:val="24"/>
          <w:szCs w:val="32"/>
          <w:u w:val="single"/>
        </w:rPr>
        <w:t>(</w:t>
      </w:r>
      <w:r w:rsidR="00D208FE" w:rsidRPr="00A542A5">
        <w:rPr>
          <w:b/>
          <w:bCs/>
          <w:color w:val="000000" w:themeColor="text1"/>
          <w:sz w:val="24"/>
          <w:szCs w:val="32"/>
          <w:u w:val="single"/>
        </w:rPr>
        <w:t>et +</w:t>
      </w:r>
      <w:r w:rsidR="006B6BA3" w:rsidRPr="00A542A5">
        <w:rPr>
          <w:b/>
          <w:bCs/>
          <w:color w:val="000000" w:themeColor="text1"/>
          <w:sz w:val="24"/>
          <w:szCs w:val="32"/>
          <w:u w:val="single"/>
        </w:rPr>
        <w:t>)</w:t>
      </w:r>
      <w:r w:rsidR="00D0159A">
        <w:rPr>
          <w:b/>
          <w:bCs/>
          <w:color w:val="000000" w:themeColor="text1"/>
          <w:sz w:val="24"/>
          <w:szCs w:val="32"/>
          <w:u w:val="single"/>
        </w:rPr>
        <w:t xml:space="preserve"> en 2024-2025</w:t>
      </w:r>
    </w:p>
    <w:p w:rsidR="00C7410E" w:rsidRPr="00A542A5" w:rsidRDefault="00C7410E" w:rsidP="00C7410E">
      <w:pPr>
        <w:jc w:val="center"/>
        <w:rPr>
          <w:b/>
          <w:bCs/>
          <w:color w:val="FF0000"/>
          <w:sz w:val="20"/>
          <w:szCs w:val="24"/>
        </w:rPr>
      </w:pPr>
      <w:r w:rsidRPr="00A542A5">
        <w:rPr>
          <w:b/>
          <w:bCs/>
          <w:color w:val="FF0000"/>
          <w:sz w:val="20"/>
          <w:szCs w:val="24"/>
        </w:rPr>
        <w:t>A remettre au</w:t>
      </w:r>
      <w:r w:rsidR="00457FD5" w:rsidRPr="00A542A5">
        <w:rPr>
          <w:b/>
          <w:bCs/>
          <w:color w:val="FF0000"/>
          <w:sz w:val="20"/>
          <w:szCs w:val="24"/>
        </w:rPr>
        <w:t xml:space="preserve"> </w:t>
      </w:r>
      <w:r w:rsidRPr="00A542A5">
        <w:rPr>
          <w:b/>
          <w:bCs/>
          <w:color w:val="FF0000"/>
          <w:sz w:val="20"/>
          <w:szCs w:val="24"/>
        </w:rPr>
        <w:t>doctorant</w:t>
      </w:r>
      <w:r w:rsidR="004A1C40" w:rsidRPr="00A542A5">
        <w:rPr>
          <w:b/>
          <w:bCs/>
          <w:color w:val="FF0000"/>
          <w:sz w:val="20"/>
          <w:szCs w:val="24"/>
        </w:rPr>
        <w:t xml:space="preserve"> </w:t>
      </w:r>
      <w:r w:rsidR="00B9241C" w:rsidRPr="00A542A5">
        <w:rPr>
          <w:b/>
          <w:bCs/>
          <w:color w:val="FF0000"/>
          <w:sz w:val="20"/>
          <w:szCs w:val="24"/>
        </w:rPr>
        <w:t xml:space="preserve">au </w:t>
      </w:r>
      <w:r w:rsidR="00F551AE" w:rsidRPr="00A542A5">
        <w:rPr>
          <w:b/>
          <w:bCs/>
          <w:color w:val="FF0000"/>
          <w:sz w:val="20"/>
          <w:szCs w:val="24"/>
        </w:rPr>
        <w:t xml:space="preserve">plus tard </w:t>
      </w:r>
      <w:r w:rsidR="006B6BA3" w:rsidRPr="00A542A5">
        <w:rPr>
          <w:b/>
          <w:bCs/>
          <w:color w:val="FF0000"/>
          <w:sz w:val="20"/>
          <w:szCs w:val="24"/>
        </w:rPr>
        <w:t>une semaine après</w:t>
      </w:r>
      <w:r w:rsidRPr="00A542A5">
        <w:rPr>
          <w:b/>
          <w:bCs/>
          <w:color w:val="FF0000"/>
          <w:sz w:val="20"/>
          <w:szCs w:val="24"/>
        </w:rPr>
        <w:t xml:space="preserve"> la réunion du CSI</w:t>
      </w:r>
    </w:p>
    <w:p w:rsidR="00C7410E" w:rsidRPr="00A542A5" w:rsidRDefault="00C7410E" w:rsidP="00C7410E">
      <w:pPr>
        <w:tabs>
          <w:tab w:val="left" w:pos="5812"/>
          <w:tab w:val="left" w:leader="dot" w:pos="8222"/>
        </w:tabs>
        <w:spacing w:after="60"/>
        <w:rPr>
          <w:sz w:val="18"/>
          <w:szCs w:val="24"/>
        </w:rPr>
      </w:pPr>
      <w:r w:rsidRPr="00A542A5">
        <w:rPr>
          <w:b/>
          <w:sz w:val="18"/>
          <w:szCs w:val="24"/>
        </w:rPr>
        <w:t>Doctorant</w:t>
      </w:r>
      <w:r w:rsidRPr="00A542A5">
        <w:rPr>
          <w:sz w:val="18"/>
          <w:szCs w:val="24"/>
        </w:rPr>
        <w:t xml:space="preserve"> (nom – prénom) : </w:t>
      </w:r>
      <w:r w:rsidRPr="00A542A5">
        <w:rPr>
          <w:sz w:val="18"/>
          <w:szCs w:val="24"/>
        </w:rPr>
        <w:tab/>
      </w:r>
    </w:p>
    <w:p w:rsidR="00C7410E" w:rsidRPr="00A542A5" w:rsidRDefault="00C7410E" w:rsidP="00C7410E">
      <w:pPr>
        <w:tabs>
          <w:tab w:val="left" w:pos="5812"/>
        </w:tabs>
        <w:spacing w:after="60"/>
        <w:rPr>
          <w:b/>
          <w:bCs/>
          <w:sz w:val="18"/>
          <w:szCs w:val="24"/>
        </w:rPr>
      </w:pPr>
      <w:r w:rsidRPr="00A542A5">
        <w:rPr>
          <w:b/>
          <w:bCs/>
          <w:sz w:val="18"/>
          <w:szCs w:val="24"/>
        </w:rPr>
        <w:t xml:space="preserve">Date et lieu du CSI : </w:t>
      </w:r>
      <w:r w:rsidRPr="00A542A5">
        <w:rPr>
          <w:b/>
          <w:bCs/>
          <w:sz w:val="18"/>
          <w:szCs w:val="24"/>
        </w:rPr>
        <w:tab/>
      </w:r>
    </w:p>
    <w:p w:rsidR="004A1C40" w:rsidRPr="00A542A5" w:rsidRDefault="00C7410E" w:rsidP="00C7410E">
      <w:pPr>
        <w:tabs>
          <w:tab w:val="left" w:pos="5812"/>
        </w:tabs>
        <w:rPr>
          <w:b/>
          <w:sz w:val="18"/>
          <w:szCs w:val="24"/>
        </w:rPr>
      </w:pPr>
      <w:r w:rsidRPr="00A542A5">
        <w:rPr>
          <w:b/>
          <w:sz w:val="18"/>
          <w:szCs w:val="24"/>
        </w:rPr>
        <w:t>Date de début de la thèse :</w:t>
      </w:r>
    </w:p>
    <w:p w:rsidR="00C7410E" w:rsidRPr="001638D3" w:rsidRDefault="004A1C40" w:rsidP="00C7410E">
      <w:pPr>
        <w:tabs>
          <w:tab w:val="left" w:pos="5812"/>
        </w:tabs>
        <w:rPr>
          <w:b/>
          <w:bCs/>
          <w:sz w:val="24"/>
          <w:szCs w:val="24"/>
        </w:rPr>
      </w:pPr>
      <w:r w:rsidRPr="00A542A5">
        <w:rPr>
          <w:b/>
          <w:sz w:val="18"/>
          <w:szCs w:val="24"/>
          <w:highlight w:val="yellow"/>
        </w:rPr>
        <w:t>Changement dans l’encadrement :</w:t>
      </w:r>
      <w:r w:rsidRPr="00A542A5">
        <w:rPr>
          <w:b/>
          <w:sz w:val="18"/>
          <w:szCs w:val="24"/>
        </w:rPr>
        <w:t xml:space="preserve"> </w:t>
      </w:r>
      <w:r w:rsidR="00C7410E">
        <w:rPr>
          <w:b/>
          <w:bCs/>
          <w:sz w:val="24"/>
          <w:szCs w:val="24"/>
        </w:rPr>
        <w:tab/>
      </w:r>
    </w:p>
    <w:p w:rsidR="00C7410E" w:rsidRPr="00A542A5" w:rsidRDefault="00C7410E" w:rsidP="00A542A5">
      <w:pPr>
        <w:tabs>
          <w:tab w:val="right" w:leader="dot" w:pos="9000"/>
        </w:tabs>
        <w:spacing w:after="60"/>
        <w:jc w:val="center"/>
        <w:rPr>
          <w:b/>
          <w:bCs/>
          <w:i/>
          <w:color w:val="000000" w:themeColor="text1"/>
        </w:rPr>
      </w:pPr>
      <w:r w:rsidRPr="00A542A5">
        <w:rPr>
          <w:b/>
          <w:bCs/>
          <w:color w:val="000000" w:themeColor="text1"/>
          <w:u w:val="single"/>
        </w:rPr>
        <w:t xml:space="preserve">A REMPLIR PAR LE COMITE DE SUIVI INDIVIDUEL </w:t>
      </w:r>
      <w:r w:rsidR="00EE7574" w:rsidRPr="00A542A5">
        <w:rPr>
          <w:b/>
          <w:bCs/>
          <w:color w:val="000000" w:themeColor="text1"/>
          <w:u w:val="single"/>
        </w:rPr>
        <w:t>(dactylographiée)</w:t>
      </w:r>
      <w:r w:rsidRPr="00A542A5">
        <w:rPr>
          <w:b/>
          <w:bCs/>
          <w:color w:val="000000" w:themeColor="text1"/>
          <w:u w:val="single"/>
        </w:rPr>
        <w:t>:</w:t>
      </w:r>
    </w:p>
    <w:p w:rsidR="00A542A5" w:rsidRDefault="00A542A5" w:rsidP="00A542A5">
      <w:pPr>
        <w:tabs>
          <w:tab w:val="right" w:leader="dot" w:pos="9000"/>
        </w:tabs>
        <w:jc w:val="center"/>
        <w:rPr>
          <w:b/>
          <w:sz w:val="20"/>
        </w:rPr>
      </w:pPr>
    </w:p>
    <w:p w:rsidR="00A542A5" w:rsidRDefault="006C0877" w:rsidP="00A542A5">
      <w:pPr>
        <w:tabs>
          <w:tab w:val="right" w:leader="dot" w:pos="9000"/>
        </w:tabs>
        <w:jc w:val="center"/>
        <w:rPr>
          <w:color w:val="1F497D" w:themeColor="text2"/>
          <w:sz w:val="20"/>
        </w:rPr>
      </w:pPr>
      <w:r w:rsidRPr="008B2D5E">
        <w:rPr>
          <w:b/>
          <w:sz w:val="20"/>
        </w:rPr>
        <w:t>Avancement du travail</w:t>
      </w:r>
      <w:r w:rsidR="00CC30A8">
        <w:rPr>
          <w:b/>
          <w:sz w:val="20"/>
        </w:rPr>
        <w:t xml:space="preserve"> de recherche</w:t>
      </w:r>
      <w:bookmarkStart w:id="1" w:name="_GoBack"/>
      <w:bookmarkEnd w:id="1"/>
    </w:p>
    <w:p w:rsidR="006C0877" w:rsidRPr="00A542A5" w:rsidRDefault="008B2D5E" w:rsidP="00A542A5">
      <w:pPr>
        <w:tabs>
          <w:tab w:val="right" w:leader="dot" w:pos="9000"/>
        </w:tabs>
        <w:jc w:val="center"/>
        <w:rPr>
          <w:color w:val="1F497D" w:themeColor="text2"/>
          <w:sz w:val="18"/>
        </w:rPr>
      </w:pPr>
      <w:r w:rsidRPr="00A542A5">
        <w:rPr>
          <w:color w:val="1F497D" w:themeColor="text2"/>
          <w:sz w:val="14"/>
        </w:rPr>
        <w:t>R</w:t>
      </w:r>
      <w:r w:rsidR="002377C7" w:rsidRPr="00A542A5">
        <w:rPr>
          <w:color w:val="1F497D" w:themeColor="text2"/>
          <w:sz w:val="14"/>
        </w:rPr>
        <w:t xml:space="preserve">appeler les principaux résultats et réalisations et les positionner par </w:t>
      </w:r>
      <w:r w:rsidR="00EE7574" w:rsidRPr="00A542A5">
        <w:rPr>
          <w:color w:val="1F497D" w:themeColor="text2"/>
          <w:sz w:val="14"/>
        </w:rPr>
        <w:t>rapport aux</w:t>
      </w:r>
      <w:r w:rsidR="002377C7" w:rsidRPr="00A542A5">
        <w:rPr>
          <w:color w:val="1F497D" w:themeColor="text2"/>
          <w:sz w:val="14"/>
        </w:rPr>
        <w:t xml:space="preserve"> objectifs initiaux</w:t>
      </w:r>
      <w:r w:rsidR="006B6BA3" w:rsidRPr="00A542A5">
        <w:rPr>
          <w:color w:val="1F497D" w:themeColor="text2"/>
          <w:sz w:val="14"/>
        </w:rPr>
        <w:t>.</w:t>
      </w:r>
    </w:p>
    <w:tbl>
      <w:tblPr>
        <w:tblStyle w:val="Grilledutableau"/>
        <w:tblW w:w="9797" w:type="dxa"/>
        <w:tblLook w:val="04A0" w:firstRow="1" w:lastRow="0" w:firstColumn="1" w:lastColumn="0" w:noHBand="0" w:noVBand="1"/>
      </w:tblPr>
      <w:tblGrid>
        <w:gridCol w:w="9797"/>
      </w:tblGrid>
      <w:tr w:rsidR="008B2D5E" w:rsidTr="00AD712D">
        <w:trPr>
          <w:trHeight w:val="1876"/>
        </w:trPr>
        <w:tc>
          <w:tcPr>
            <w:tcW w:w="9797" w:type="dxa"/>
          </w:tcPr>
          <w:p w:rsidR="008B2D5E" w:rsidRDefault="008B2D5E" w:rsidP="00C7410E">
            <w:pPr>
              <w:tabs>
                <w:tab w:val="right" w:leader="dot" w:pos="9000"/>
              </w:tabs>
              <w:rPr>
                <w:color w:val="1F497D" w:themeColor="text2"/>
              </w:rPr>
            </w:pPr>
          </w:p>
        </w:tc>
      </w:tr>
    </w:tbl>
    <w:p w:rsidR="006C0877" w:rsidRDefault="006C0877" w:rsidP="00C7410E">
      <w:pPr>
        <w:tabs>
          <w:tab w:val="right" w:leader="dot" w:pos="9000"/>
        </w:tabs>
        <w:rPr>
          <w:highlight w:val="yellow"/>
        </w:rPr>
      </w:pPr>
    </w:p>
    <w:p w:rsidR="00A542A5" w:rsidRDefault="006C0877" w:rsidP="00A542A5">
      <w:pPr>
        <w:tabs>
          <w:tab w:val="right" w:leader="dot" w:pos="9000"/>
        </w:tabs>
        <w:jc w:val="center"/>
        <w:rPr>
          <w:sz w:val="20"/>
        </w:rPr>
      </w:pPr>
      <w:r w:rsidRPr="00A542A5">
        <w:rPr>
          <w:b/>
          <w:sz w:val="20"/>
        </w:rPr>
        <w:t>A</w:t>
      </w:r>
      <w:r w:rsidR="00C7410E" w:rsidRPr="00A542A5">
        <w:rPr>
          <w:b/>
          <w:sz w:val="20"/>
        </w:rPr>
        <w:t>vancement des formations</w:t>
      </w:r>
    </w:p>
    <w:p w:rsidR="00F6645E" w:rsidRPr="00A542A5" w:rsidRDefault="008B2D5E" w:rsidP="00A542A5">
      <w:pPr>
        <w:tabs>
          <w:tab w:val="right" w:leader="dot" w:pos="9000"/>
        </w:tabs>
        <w:jc w:val="center"/>
        <w:rPr>
          <w:sz w:val="18"/>
        </w:rPr>
      </w:pPr>
      <w:r w:rsidRPr="00A542A5">
        <w:rPr>
          <w:color w:val="1F497D" w:themeColor="text2"/>
          <w:sz w:val="14"/>
        </w:rPr>
        <w:t>E</w:t>
      </w:r>
      <w:r w:rsidR="00F6645E" w:rsidRPr="00A542A5">
        <w:rPr>
          <w:color w:val="1F497D" w:themeColor="text2"/>
          <w:sz w:val="14"/>
        </w:rPr>
        <w:t xml:space="preserve">n amont du CSI, le doctorant </w:t>
      </w:r>
      <w:r w:rsidR="00944B99">
        <w:rPr>
          <w:color w:val="1F497D" w:themeColor="text2"/>
          <w:sz w:val="14"/>
        </w:rPr>
        <w:t>aura fourni le récapitulatif de ses formations et éventuellement son portfolio de compétences.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44B99" w:rsidRPr="008B2D5E" w:rsidTr="00944B99">
        <w:trPr>
          <w:trHeight w:val="1361"/>
        </w:trPr>
        <w:tc>
          <w:tcPr>
            <w:tcW w:w="9776" w:type="dxa"/>
          </w:tcPr>
          <w:p w:rsidR="00944B99" w:rsidRDefault="00944B99" w:rsidP="00C7410E">
            <w:pPr>
              <w:tabs>
                <w:tab w:val="right" w:leader="dot" w:pos="9000"/>
              </w:tabs>
              <w:rPr>
                <w:b/>
                <w:i/>
                <w:sz w:val="16"/>
              </w:rPr>
            </w:pPr>
          </w:p>
          <w:p w:rsidR="00944B99" w:rsidRDefault="00944B99" w:rsidP="00C7410E">
            <w:pPr>
              <w:tabs>
                <w:tab w:val="right" w:leader="dot" w:pos="9000"/>
              </w:tabs>
              <w:rPr>
                <w:b/>
                <w:i/>
                <w:sz w:val="16"/>
              </w:rPr>
            </w:pPr>
          </w:p>
          <w:p w:rsidR="00944B99" w:rsidRDefault="00944B99" w:rsidP="00C7410E">
            <w:pPr>
              <w:tabs>
                <w:tab w:val="right" w:leader="dot" w:pos="9000"/>
              </w:tabs>
              <w:rPr>
                <w:b/>
                <w:i/>
                <w:sz w:val="16"/>
              </w:rPr>
            </w:pPr>
          </w:p>
          <w:p w:rsidR="00944B99" w:rsidRPr="008B2D5E" w:rsidRDefault="00944B99" w:rsidP="00C7410E">
            <w:pPr>
              <w:tabs>
                <w:tab w:val="right" w:leader="dot" w:pos="9000"/>
              </w:tabs>
              <w:rPr>
                <w:b/>
                <w:i/>
                <w:sz w:val="16"/>
              </w:rPr>
            </w:pPr>
          </w:p>
        </w:tc>
      </w:tr>
    </w:tbl>
    <w:p w:rsidR="00AD712D" w:rsidRDefault="00AD712D" w:rsidP="00944B99">
      <w:pPr>
        <w:tabs>
          <w:tab w:val="right" w:leader="dot" w:pos="9000"/>
        </w:tabs>
        <w:rPr>
          <w:b/>
          <w:sz w:val="20"/>
          <w:szCs w:val="20"/>
        </w:rPr>
      </w:pPr>
    </w:p>
    <w:p w:rsidR="00A542A5" w:rsidRDefault="00C7410E" w:rsidP="00A542A5">
      <w:pPr>
        <w:tabs>
          <w:tab w:val="right" w:leader="dot" w:pos="9000"/>
        </w:tabs>
        <w:jc w:val="center"/>
        <w:rPr>
          <w:b/>
          <w:sz w:val="20"/>
          <w:szCs w:val="20"/>
        </w:rPr>
      </w:pPr>
      <w:r w:rsidRPr="00A542A5">
        <w:rPr>
          <w:b/>
          <w:sz w:val="20"/>
          <w:szCs w:val="20"/>
        </w:rPr>
        <w:t>Points positifs</w:t>
      </w:r>
    </w:p>
    <w:p w:rsidR="002377C7" w:rsidRPr="00A542A5" w:rsidRDefault="00A542A5" w:rsidP="00A542A5">
      <w:pPr>
        <w:tabs>
          <w:tab w:val="right" w:leader="dot" w:pos="9000"/>
        </w:tabs>
        <w:jc w:val="center"/>
        <w:rPr>
          <w:b/>
          <w:sz w:val="20"/>
          <w:szCs w:val="20"/>
        </w:rPr>
      </w:pPr>
      <w:r>
        <w:rPr>
          <w:color w:val="1F497D" w:themeColor="text2"/>
          <w:sz w:val="16"/>
        </w:rPr>
        <w:t>L</w:t>
      </w:r>
      <w:r w:rsidR="002377C7" w:rsidRPr="008B2D5E">
        <w:rPr>
          <w:color w:val="1F497D" w:themeColor="text2"/>
          <w:sz w:val="16"/>
        </w:rPr>
        <w:t>ister les points positifs sur autant de lignes que nécessaire</w:t>
      </w:r>
    </w:p>
    <w:tbl>
      <w:tblPr>
        <w:tblStyle w:val="Grilledutableau"/>
        <w:tblW w:w="9713" w:type="dxa"/>
        <w:tblLook w:val="04A0" w:firstRow="1" w:lastRow="0" w:firstColumn="1" w:lastColumn="0" w:noHBand="0" w:noVBand="1"/>
      </w:tblPr>
      <w:tblGrid>
        <w:gridCol w:w="9713"/>
      </w:tblGrid>
      <w:tr w:rsidR="008B2D5E" w:rsidTr="00944B99">
        <w:trPr>
          <w:trHeight w:val="1945"/>
        </w:trPr>
        <w:tc>
          <w:tcPr>
            <w:tcW w:w="9713" w:type="dxa"/>
          </w:tcPr>
          <w:p w:rsidR="008B2D5E" w:rsidRDefault="008B2D5E" w:rsidP="00C7410E">
            <w:pPr>
              <w:tabs>
                <w:tab w:val="right" w:leader="dot" w:pos="9000"/>
              </w:tabs>
            </w:pPr>
          </w:p>
        </w:tc>
      </w:tr>
    </w:tbl>
    <w:p w:rsidR="00A542A5" w:rsidRDefault="00A542A5" w:rsidP="00C7410E">
      <w:pPr>
        <w:tabs>
          <w:tab w:val="right" w:leader="dot" w:pos="9000"/>
        </w:tabs>
      </w:pPr>
    </w:p>
    <w:p w:rsidR="00944B99" w:rsidRDefault="00944B99" w:rsidP="00A542A5">
      <w:pPr>
        <w:tabs>
          <w:tab w:val="right" w:leader="dot" w:pos="9000"/>
        </w:tabs>
        <w:jc w:val="center"/>
        <w:rPr>
          <w:b/>
          <w:sz w:val="20"/>
          <w:szCs w:val="20"/>
        </w:rPr>
      </w:pPr>
    </w:p>
    <w:p w:rsidR="00C7410E" w:rsidRPr="00A542A5" w:rsidRDefault="00C7410E" w:rsidP="00A542A5">
      <w:pPr>
        <w:tabs>
          <w:tab w:val="right" w:leader="dot" w:pos="9000"/>
        </w:tabs>
        <w:jc w:val="center"/>
        <w:rPr>
          <w:b/>
          <w:sz w:val="20"/>
          <w:szCs w:val="20"/>
        </w:rPr>
      </w:pPr>
      <w:r w:rsidRPr="00A542A5">
        <w:rPr>
          <w:b/>
          <w:sz w:val="20"/>
          <w:szCs w:val="20"/>
        </w:rPr>
        <w:t>Difficultés rencontrées</w:t>
      </w:r>
    </w:p>
    <w:p w:rsidR="002377C7" w:rsidRPr="00A542A5" w:rsidRDefault="00A542A5" w:rsidP="00A542A5">
      <w:pPr>
        <w:tabs>
          <w:tab w:val="right" w:leader="dot" w:pos="9000"/>
        </w:tabs>
        <w:jc w:val="center"/>
        <w:rPr>
          <w:color w:val="1F497D" w:themeColor="text2"/>
          <w:sz w:val="14"/>
        </w:rPr>
      </w:pPr>
      <w:r w:rsidRPr="00A542A5">
        <w:rPr>
          <w:color w:val="1F497D" w:themeColor="text2"/>
          <w:sz w:val="14"/>
        </w:rPr>
        <w:t>D</w:t>
      </w:r>
      <w:r w:rsidR="002377C7" w:rsidRPr="00A542A5">
        <w:rPr>
          <w:color w:val="1F497D" w:themeColor="text2"/>
          <w:sz w:val="14"/>
        </w:rPr>
        <w:t>écrire les difficultés rencontrées sur autant de lignes que nécessaire</w:t>
      </w:r>
    </w:p>
    <w:tbl>
      <w:tblPr>
        <w:tblStyle w:val="Grilledutableau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8B2D5E" w:rsidTr="00944B99">
        <w:trPr>
          <w:trHeight w:val="1336"/>
        </w:trPr>
        <w:tc>
          <w:tcPr>
            <w:tcW w:w="9711" w:type="dxa"/>
          </w:tcPr>
          <w:p w:rsidR="008B2D5E" w:rsidRDefault="008B2D5E" w:rsidP="002377C7">
            <w:pPr>
              <w:tabs>
                <w:tab w:val="right" w:leader="dot" w:pos="9000"/>
              </w:tabs>
              <w:rPr>
                <w:color w:val="1F497D" w:themeColor="text2"/>
              </w:rPr>
            </w:pPr>
          </w:p>
          <w:p w:rsidR="00944B99" w:rsidRDefault="00944B99" w:rsidP="002377C7">
            <w:pPr>
              <w:tabs>
                <w:tab w:val="right" w:leader="dot" w:pos="9000"/>
              </w:tabs>
              <w:rPr>
                <w:color w:val="1F497D" w:themeColor="text2"/>
              </w:rPr>
            </w:pPr>
          </w:p>
          <w:p w:rsidR="00D931C7" w:rsidRDefault="00D931C7" w:rsidP="002377C7">
            <w:pPr>
              <w:tabs>
                <w:tab w:val="right" w:leader="dot" w:pos="9000"/>
              </w:tabs>
              <w:rPr>
                <w:color w:val="1F497D" w:themeColor="text2"/>
              </w:rPr>
            </w:pPr>
          </w:p>
          <w:p w:rsidR="00944B99" w:rsidRDefault="00944B99" w:rsidP="002377C7">
            <w:pPr>
              <w:tabs>
                <w:tab w:val="right" w:leader="dot" w:pos="9000"/>
              </w:tabs>
              <w:rPr>
                <w:color w:val="1F497D" w:themeColor="text2"/>
              </w:rPr>
            </w:pPr>
          </w:p>
        </w:tc>
      </w:tr>
    </w:tbl>
    <w:p w:rsidR="004A1C40" w:rsidRDefault="004A1C40" w:rsidP="00C7410E">
      <w:pPr>
        <w:tabs>
          <w:tab w:val="right" w:leader="dot" w:pos="9000"/>
        </w:tabs>
        <w:rPr>
          <w:sz w:val="18"/>
        </w:rPr>
      </w:pPr>
    </w:p>
    <w:p w:rsidR="00944B99" w:rsidRPr="00944B99" w:rsidRDefault="00944B99" w:rsidP="00944B99">
      <w:pPr>
        <w:tabs>
          <w:tab w:val="right" w:leader="dot" w:pos="9000"/>
        </w:tabs>
        <w:jc w:val="center"/>
        <w:rPr>
          <w:b/>
          <w:sz w:val="20"/>
          <w:szCs w:val="20"/>
        </w:rPr>
      </w:pPr>
      <w:r w:rsidRPr="00944B99">
        <w:rPr>
          <w:b/>
          <w:sz w:val="20"/>
          <w:szCs w:val="20"/>
        </w:rPr>
        <w:t>Perspectives professionnelles du doctorant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4B99" w:rsidTr="00944B99">
        <w:tc>
          <w:tcPr>
            <w:tcW w:w="9628" w:type="dxa"/>
          </w:tcPr>
          <w:p w:rsidR="00944B99" w:rsidRDefault="00944B99" w:rsidP="00944B99">
            <w:pPr>
              <w:tabs>
                <w:tab w:val="right" w:leader="dot" w:pos="9000"/>
              </w:tabs>
              <w:rPr>
                <w:color w:val="1F497D" w:themeColor="text2"/>
              </w:rPr>
            </w:pPr>
          </w:p>
          <w:p w:rsidR="00944B99" w:rsidRDefault="00944B99" w:rsidP="00944B99">
            <w:pPr>
              <w:tabs>
                <w:tab w:val="right" w:leader="dot" w:pos="9000"/>
              </w:tabs>
              <w:rPr>
                <w:color w:val="1F497D" w:themeColor="text2"/>
              </w:rPr>
            </w:pPr>
          </w:p>
          <w:p w:rsidR="00944B99" w:rsidRDefault="00944B99" w:rsidP="00944B99">
            <w:pPr>
              <w:tabs>
                <w:tab w:val="right" w:leader="dot" w:pos="9000"/>
              </w:tabs>
              <w:rPr>
                <w:color w:val="1F497D" w:themeColor="text2"/>
              </w:rPr>
            </w:pPr>
          </w:p>
          <w:p w:rsidR="00D931C7" w:rsidRDefault="00D931C7" w:rsidP="00944B99">
            <w:pPr>
              <w:tabs>
                <w:tab w:val="right" w:leader="dot" w:pos="9000"/>
              </w:tabs>
              <w:rPr>
                <w:color w:val="1F497D" w:themeColor="text2"/>
              </w:rPr>
            </w:pPr>
          </w:p>
        </w:tc>
      </w:tr>
    </w:tbl>
    <w:p w:rsidR="00944B99" w:rsidRPr="008B2D5E" w:rsidRDefault="00944B99" w:rsidP="00C7410E">
      <w:pPr>
        <w:tabs>
          <w:tab w:val="right" w:leader="dot" w:pos="9000"/>
        </w:tabs>
        <w:rPr>
          <w:sz w:val="18"/>
        </w:rPr>
      </w:pPr>
    </w:p>
    <w:p w:rsidR="00944B99" w:rsidRDefault="00944B99" w:rsidP="00B47C0A">
      <w:pPr>
        <w:tabs>
          <w:tab w:val="right" w:leader="dot" w:pos="9000"/>
        </w:tabs>
        <w:rPr>
          <w:b/>
          <w:sz w:val="20"/>
          <w:szCs w:val="20"/>
        </w:rPr>
      </w:pPr>
    </w:p>
    <w:p w:rsidR="00B47C0A" w:rsidRPr="00A542A5" w:rsidRDefault="00B47C0A" w:rsidP="00B47C0A">
      <w:pPr>
        <w:tabs>
          <w:tab w:val="right" w:leader="dot" w:pos="9000"/>
        </w:tabs>
        <w:rPr>
          <w:b/>
          <w:sz w:val="20"/>
          <w:szCs w:val="20"/>
        </w:rPr>
      </w:pPr>
      <w:r w:rsidRPr="00A542A5">
        <w:rPr>
          <w:b/>
          <w:sz w:val="20"/>
          <w:szCs w:val="20"/>
        </w:rPr>
        <w:t>Date de soutenance visée :</w:t>
      </w:r>
    </w:p>
    <w:p w:rsidR="00C7410E" w:rsidRPr="008B2D5E" w:rsidRDefault="00B47C0A" w:rsidP="00C7410E">
      <w:pPr>
        <w:tabs>
          <w:tab w:val="right" w:leader="dot" w:pos="9000"/>
        </w:tabs>
        <w:rPr>
          <w:sz w:val="18"/>
        </w:rPr>
      </w:pPr>
      <w:r w:rsidRPr="008B2D5E">
        <w:rPr>
          <w:sz w:val="18"/>
        </w:rPr>
        <w:t xml:space="preserve">Le comité </w:t>
      </w:r>
      <w:r w:rsidR="006B6BA3" w:rsidRPr="008B2D5E">
        <w:rPr>
          <w:sz w:val="18"/>
        </w:rPr>
        <w:t>l’</w:t>
      </w:r>
      <w:r w:rsidRPr="008B2D5E">
        <w:rPr>
          <w:sz w:val="18"/>
        </w:rPr>
        <w:t>estime</w:t>
      </w:r>
      <w:r w:rsidR="006B6BA3" w:rsidRPr="008B2D5E">
        <w:rPr>
          <w:sz w:val="18"/>
        </w:rPr>
        <w:t>-t-il</w:t>
      </w:r>
      <w:r w:rsidRPr="008B2D5E">
        <w:rPr>
          <w:sz w:val="18"/>
        </w:rPr>
        <w:t xml:space="preserve"> réaliste ?</w:t>
      </w:r>
    </w:p>
    <w:p w:rsidR="00B47C0A" w:rsidRPr="008B2D5E" w:rsidRDefault="00B47C0A" w:rsidP="00C7410E">
      <w:pPr>
        <w:tabs>
          <w:tab w:val="right" w:leader="dot" w:pos="9000"/>
        </w:tabs>
        <w:rPr>
          <w:sz w:val="18"/>
        </w:rPr>
      </w:pPr>
      <w:r w:rsidRPr="008B2D5E">
        <w:rPr>
          <w:sz w:val="18"/>
        </w:rPr>
        <w:t xml:space="preserve">Sinon, </w:t>
      </w:r>
      <w:r w:rsidR="00D208FE" w:rsidRPr="008B2D5E">
        <w:rPr>
          <w:sz w:val="18"/>
        </w:rPr>
        <w:t xml:space="preserve">une </w:t>
      </w:r>
      <w:r w:rsidRPr="008B2D5E">
        <w:rPr>
          <w:sz w:val="18"/>
        </w:rPr>
        <w:t xml:space="preserve">prolongation </w:t>
      </w:r>
      <w:r w:rsidR="00D208FE" w:rsidRPr="008B2D5E">
        <w:rPr>
          <w:sz w:val="18"/>
        </w:rPr>
        <w:t xml:space="preserve">sera-t-elle </w:t>
      </w:r>
      <w:r w:rsidRPr="008B2D5E">
        <w:rPr>
          <w:sz w:val="18"/>
        </w:rPr>
        <w:t xml:space="preserve">demandée ? financée ? </w:t>
      </w:r>
      <w:r w:rsidR="006B6BA3" w:rsidRPr="008B2D5E">
        <w:rPr>
          <w:sz w:val="18"/>
        </w:rPr>
        <w:t xml:space="preserve">et si oui, </w:t>
      </w:r>
      <w:r w:rsidRPr="008B2D5E">
        <w:rPr>
          <w:sz w:val="18"/>
        </w:rPr>
        <w:t>de combien de mois</w:t>
      </w:r>
      <w:r w:rsidR="006B6BA3" w:rsidRPr="008B2D5E">
        <w:rPr>
          <w:sz w:val="18"/>
        </w:rPr>
        <w:t> ?</w:t>
      </w:r>
    </w:p>
    <w:p w:rsidR="004E4585" w:rsidRPr="00A21042" w:rsidRDefault="004E4585" w:rsidP="00944B99">
      <w:pPr>
        <w:tabs>
          <w:tab w:val="left" w:pos="5580"/>
        </w:tabs>
        <w:rPr>
          <w:bCs/>
        </w:rPr>
      </w:pPr>
    </w:p>
    <w:p w:rsidR="00C7410E" w:rsidRDefault="00C7410E" w:rsidP="00944B99">
      <w:pPr>
        <w:tabs>
          <w:tab w:val="left" w:pos="5580"/>
        </w:tabs>
        <w:ind w:left="360"/>
        <w:jc w:val="center"/>
        <w:rPr>
          <w:b/>
          <w:bCs/>
          <w:u w:val="single"/>
        </w:rPr>
      </w:pPr>
      <w:r w:rsidRPr="00944B99">
        <w:rPr>
          <w:b/>
          <w:bCs/>
          <w:u w:val="single"/>
        </w:rPr>
        <w:t xml:space="preserve">AVIS DU CSI SUR LA REINSCRIPTION EN </w:t>
      </w:r>
      <w:r w:rsidR="00D208FE" w:rsidRPr="00944B99">
        <w:rPr>
          <w:b/>
          <w:bCs/>
          <w:u w:val="single"/>
        </w:rPr>
        <w:t>TROISIE</w:t>
      </w:r>
      <w:r w:rsidR="00B47C0A" w:rsidRPr="00944B99">
        <w:rPr>
          <w:b/>
          <w:bCs/>
          <w:u w:val="single"/>
        </w:rPr>
        <w:t>ME</w:t>
      </w:r>
      <w:r w:rsidR="004A1C40" w:rsidRPr="00944B99">
        <w:rPr>
          <w:b/>
          <w:bCs/>
          <w:u w:val="single"/>
        </w:rPr>
        <w:t xml:space="preserve"> </w:t>
      </w:r>
      <w:r w:rsidR="00D208FE" w:rsidRPr="00944B99">
        <w:rPr>
          <w:b/>
          <w:bCs/>
          <w:u w:val="single"/>
        </w:rPr>
        <w:t xml:space="preserve">(ou plus) </w:t>
      </w:r>
      <w:r w:rsidR="004A1C40" w:rsidRPr="00944B99">
        <w:rPr>
          <w:b/>
          <w:bCs/>
          <w:u w:val="single"/>
        </w:rPr>
        <w:t xml:space="preserve">ANNEE DE </w:t>
      </w:r>
      <w:r w:rsidRPr="00944B99">
        <w:rPr>
          <w:b/>
          <w:bCs/>
          <w:u w:val="single"/>
        </w:rPr>
        <w:t>THESE</w:t>
      </w:r>
    </w:p>
    <w:p w:rsidR="00D931C7" w:rsidRPr="00944B99" w:rsidRDefault="00D931C7" w:rsidP="00944B99">
      <w:pPr>
        <w:tabs>
          <w:tab w:val="left" w:pos="5580"/>
        </w:tabs>
        <w:ind w:left="360"/>
        <w:jc w:val="center"/>
        <w:rPr>
          <w:b/>
          <w:bCs/>
          <w:u w:val="single"/>
        </w:rPr>
      </w:pPr>
    </w:p>
    <w:p w:rsidR="00944B99" w:rsidRPr="00944B99" w:rsidRDefault="00944B99" w:rsidP="00944B99">
      <w:pPr>
        <w:rPr>
          <w:b/>
          <w:bCs/>
        </w:rPr>
      </w:pPr>
      <w:r w:rsidRPr="00944B99">
        <w:rPr>
          <w:b/>
          <w:bCs/>
        </w:rPr>
        <w:t xml:space="preserve">Avis favorable     </w:t>
      </w:r>
      <w:r w:rsidRPr="004A1C40">
        <w:sym w:font="Symbol" w:char="F07F"/>
      </w:r>
      <w:r w:rsidRPr="00944B99">
        <w:rPr>
          <w:b/>
          <w:bCs/>
        </w:rPr>
        <w:t xml:space="preserve"> </w:t>
      </w:r>
      <w:r w:rsidRPr="00944B99">
        <w:rPr>
          <w:b/>
          <w:bCs/>
        </w:rPr>
        <w:tab/>
      </w:r>
      <w:r w:rsidRPr="00944B99">
        <w:rPr>
          <w:b/>
          <w:bCs/>
        </w:rPr>
        <w:tab/>
      </w:r>
      <w:r w:rsidRPr="00944B99">
        <w:rPr>
          <w:b/>
          <w:bCs/>
        </w:rPr>
        <w:tab/>
        <w:t xml:space="preserve">Avis réservé     </w:t>
      </w:r>
      <w:r w:rsidRPr="004A1C40">
        <w:sym w:font="Symbol" w:char="F07F"/>
      </w:r>
      <w:r w:rsidRPr="00944B99">
        <w:rPr>
          <w:b/>
          <w:bCs/>
        </w:rPr>
        <w:tab/>
      </w:r>
      <w:r w:rsidRPr="00944B99">
        <w:rPr>
          <w:b/>
          <w:bCs/>
        </w:rPr>
        <w:tab/>
      </w:r>
      <w:r w:rsidRPr="00944B99">
        <w:rPr>
          <w:b/>
          <w:bCs/>
        </w:rPr>
        <w:tab/>
        <w:t xml:space="preserve">Avis défavorable     </w:t>
      </w:r>
      <w:r w:rsidRPr="004A1C40">
        <w:sym w:font="Symbol" w:char="F07F"/>
      </w:r>
    </w:p>
    <w:p w:rsidR="00944B99" w:rsidRDefault="00944B99" w:rsidP="00944B99">
      <w:pPr>
        <w:tabs>
          <w:tab w:val="left" w:pos="5580"/>
        </w:tabs>
        <w:ind w:left="360"/>
        <w:jc w:val="center"/>
        <w:rPr>
          <w:b/>
          <w:bCs/>
          <w:u w:val="single"/>
        </w:rPr>
      </w:pPr>
    </w:p>
    <w:p w:rsidR="00D931C7" w:rsidRDefault="00D931C7" w:rsidP="00944B99">
      <w:pPr>
        <w:tabs>
          <w:tab w:val="left" w:pos="5580"/>
        </w:tabs>
        <w:ind w:left="360"/>
        <w:jc w:val="center"/>
        <w:rPr>
          <w:b/>
          <w:bCs/>
          <w:u w:val="single"/>
        </w:rPr>
      </w:pPr>
    </w:p>
    <w:p w:rsidR="00D931C7" w:rsidRDefault="00D931C7" w:rsidP="00944B99">
      <w:pPr>
        <w:tabs>
          <w:tab w:val="left" w:pos="5580"/>
        </w:tabs>
        <w:ind w:left="360"/>
        <w:jc w:val="center"/>
        <w:rPr>
          <w:b/>
          <w:bCs/>
          <w:u w:val="single"/>
        </w:rPr>
      </w:pPr>
    </w:p>
    <w:p w:rsidR="00D931C7" w:rsidRDefault="00D931C7" w:rsidP="00944B99">
      <w:pPr>
        <w:tabs>
          <w:tab w:val="left" w:pos="5580"/>
        </w:tabs>
        <w:ind w:left="360"/>
        <w:jc w:val="center"/>
        <w:rPr>
          <w:b/>
          <w:bCs/>
          <w:u w:val="single"/>
        </w:rPr>
      </w:pPr>
    </w:p>
    <w:p w:rsidR="00D931C7" w:rsidRDefault="00D931C7" w:rsidP="00944B99">
      <w:pPr>
        <w:tabs>
          <w:tab w:val="left" w:pos="5580"/>
        </w:tabs>
        <w:ind w:left="360"/>
        <w:jc w:val="center"/>
        <w:rPr>
          <w:b/>
          <w:bCs/>
          <w:u w:val="single"/>
        </w:rPr>
      </w:pPr>
    </w:p>
    <w:p w:rsidR="00D931C7" w:rsidRDefault="00D931C7" w:rsidP="00944B99">
      <w:pPr>
        <w:tabs>
          <w:tab w:val="left" w:pos="5580"/>
        </w:tabs>
        <w:ind w:left="360"/>
        <w:jc w:val="center"/>
        <w:rPr>
          <w:b/>
          <w:bCs/>
          <w:u w:val="single"/>
        </w:rPr>
      </w:pPr>
    </w:p>
    <w:p w:rsidR="00D931C7" w:rsidRDefault="00D931C7" w:rsidP="00944B99">
      <w:pPr>
        <w:tabs>
          <w:tab w:val="left" w:pos="5580"/>
        </w:tabs>
        <w:ind w:left="360"/>
        <w:jc w:val="center"/>
        <w:rPr>
          <w:b/>
          <w:bCs/>
          <w:u w:val="single"/>
        </w:rPr>
      </w:pPr>
    </w:p>
    <w:p w:rsidR="00D931C7" w:rsidRDefault="00D931C7" w:rsidP="00944B99">
      <w:pPr>
        <w:tabs>
          <w:tab w:val="left" w:pos="5580"/>
        </w:tabs>
        <w:ind w:left="360"/>
        <w:jc w:val="center"/>
        <w:rPr>
          <w:b/>
          <w:bCs/>
          <w:u w:val="single"/>
        </w:rPr>
      </w:pPr>
    </w:p>
    <w:p w:rsidR="00C7410E" w:rsidRPr="00944B99" w:rsidRDefault="00C7410E" w:rsidP="00944B99">
      <w:pPr>
        <w:tabs>
          <w:tab w:val="left" w:pos="5580"/>
        </w:tabs>
        <w:ind w:left="360"/>
        <w:jc w:val="center"/>
        <w:rPr>
          <w:b/>
          <w:bCs/>
          <w:u w:val="single"/>
        </w:rPr>
      </w:pPr>
      <w:r w:rsidRPr="00944B99">
        <w:rPr>
          <w:b/>
          <w:bCs/>
          <w:u w:val="single"/>
        </w:rPr>
        <w:t>MOTIFS</w:t>
      </w:r>
      <w:r w:rsidR="00B9241C" w:rsidRPr="00944B99">
        <w:rPr>
          <w:b/>
          <w:bCs/>
          <w:u w:val="single"/>
        </w:rPr>
        <w:t xml:space="preserve"> DETAILLES</w:t>
      </w:r>
      <w:r w:rsidRPr="00944B99">
        <w:rPr>
          <w:b/>
          <w:bCs/>
          <w:u w:val="single"/>
        </w:rPr>
        <w:t xml:space="preserve"> EN CAS D’AVIS </w:t>
      </w:r>
      <w:r w:rsidR="00944B99">
        <w:rPr>
          <w:b/>
          <w:bCs/>
          <w:u w:val="single"/>
        </w:rPr>
        <w:t xml:space="preserve">RESERVE OU </w:t>
      </w:r>
      <w:r w:rsidRPr="00944B99">
        <w:rPr>
          <w:b/>
          <w:bCs/>
          <w:u w:val="single"/>
        </w:rPr>
        <w:t>DEFAVORABLE :</w:t>
      </w:r>
    </w:p>
    <w:p w:rsidR="00C7410E" w:rsidRDefault="002377C7" w:rsidP="00AD712D">
      <w:pPr>
        <w:tabs>
          <w:tab w:val="left" w:pos="5580"/>
        </w:tabs>
        <w:jc w:val="center"/>
        <w:rPr>
          <w:color w:val="1F497D" w:themeColor="text2"/>
          <w:sz w:val="14"/>
        </w:rPr>
      </w:pPr>
      <w:r w:rsidRPr="00A542A5">
        <w:rPr>
          <w:color w:val="1F497D" w:themeColor="text2"/>
          <w:sz w:val="14"/>
        </w:rPr>
        <w:t>Les mem</w:t>
      </w:r>
      <w:r w:rsidR="00EE7574" w:rsidRPr="00A542A5">
        <w:rPr>
          <w:color w:val="1F497D" w:themeColor="text2"/>
          <w:sz w:val="14"/>
        </w:rPr>
        <w:t>bres du CSI devront argumenter leur décision sur autant de lignes que nécessaire</w:t>
      </w:r>
    </w:p>
    <w:tbl>
      <w:tblPr>
        <w:tblStyle w:val="Grilledutableau"/>
        <w:tblW w:w="9787" w:type="dxa"/>
        <w:tblLook w:val="04A0" w:firstRow="1" w:lastRow="0" w:firstColumn="1" w:lastColumn="0" w:noHBand="0" w:noVBand="1"/>
      </w:tblPr>
      <w:tblGrid>
        <w:gridCol w:w="9787"/>
      </w:tblGrid>
      <w:tr w:rsidR="00A542A5" w:rsidTr="00AD712D">
        <w:trPr>
          <w:trHeight w:val="1453"/>
        </w:trPr>
        <w:tc>
          <w:tcPr>
            <w:tcW w:w="9787" w:type="dxa"/>
          </w:tcPr>
          <w:p w:rsidR="00A542A5" w:rsidRDefault="00A542A5" w:rsidP="00C7410E">
            <w:pPr>
              <w:tabs>
                <w:tab w:val="left" w:pos="5580"/>
              </w:tabs>
              <w:rPr>
                <w:sz w:val="14"/>
              </w:rPr>
            </w:pPr>
          </w:p>
          <w:p w:rsidR="00944B99" w:rsidRDefault="00944B99" w:rsidP="00C7410E">
            <w:pPr>
              <w:tabs>
                <w:tab w:val="left" w:pos="5580"/>
              </w:tabs>
              <w:rPr>
                <w:sz w:val="14"/>
              </w:rPr>
            </w:pPr>
          </w:p>
          <w:p w:rsidR="00944B99" w:rsidRDefault="00944B99" w:rsidP="00C7410E">
            <w:pPr>
              <w:tabs>
                <w:tab w:val="left" w:pos="5580"/>
              </w:tabs>
              <w:rPr>
                <w:sz w:val="14"/>
              </w:rPr>
            </w:pPr>
          </w:p>
          <w:p w:rsidR="00944B99" w:rsidRDefault="00944B99" w:rsidP="00C7410E">
            <w:pPr>
              <w:tabs>
                <w:tab w:val="left" w:pos="5580"/>
              </w:tabs>
              <w:rPr>
                <w:sz w:val="14"/>
              </w:rPr>
            </w:pPr>
          </w:p>
          <w:p w:rsidR="00944B99" w:rsidRDefault="00944B99" w:rsidP="00C7410E">
            <w:pPr>
              <w:tabs>
                <w:tab w:val="left" w:pos="5580"/>
              </w:tabs>
              <w:rPr>
                <w:sz w:val="14"/>
              </w:rPr>
            </w:pPr>
          </w:p>
        </w:tc>
      </w:tr>
    </w:tbl>
    <w:p w:rsidR="00AD712D" w:rsidRPr="00A542A5" w:rsidRDefault="00AD712D" w:rsidP="00C7410E">
      <w:pPr>
        <w:tabs>
          <w:tab w:val="left" w:pos="5580"/>
        </w:tabs>
        <w:rPr>
          <w:sz w:val="14"/>
        </w:rPr>
      </w:pPr>
    </w:p>
    <w:p w:rsidR="00944B99" w:rsidRDefault="00944B99" w:rsidP="008B2D5E">
      <w:pPr>
        <w:tabs>
          <w:tab w:val="left" w:pos="5103"/>
        </w:tabs>
        <w:rPr>
          <w:b/>
          <w:bCs/>
        </w:rPr>
      </w:pPr>
    </w:p>
    <w:p w:rsidR="00944B99" w:rsidRDefault="00944B99" w:rsidP="008B2D5E">
      <w:pPr>
        <w:tabs>
          <w:tab w:val="left" w:pos="5103"/>
        </w:tabs>
        <w:rPr>
          <w:b/>
          <w:bCs/>
        </w:rPr>
      </w:pPr>
    </w:p>
    <w:p w:rsidR="002377C7" w:rsidRPr="00AD712D" w:rsidRDefault="00C7410E" w:rsidP="008B2D5E">
      <w:pPr>
        <w:tabs>
          <w:tab w:val="left" w:pos="5103"/>
        </w:tabs>
        <w:rPr>
          <w:b/>
          <w:bCs/>
        </w:rPr>
      </w:pPr>
      <w:r w:rsidRPr="00AD712D">
        <w:rPr>
          <w:b/>
          <w:bCs/>
        </w:rPr>
        <w:t>Noms et signatures des membres du CSI :</w:t>
      </w:r>
      <w:r w:rsidR="00F6645E" w:rsidRPr="00AD712D">
        <w:rPr>
          <w:b/>
          <w:bCs/>
        </w:rPr>
        <w:tab/>
      </w:r>
      <w:r w:rsidR="00F6645E" w:rsidRPr="00AD712D">
        <w:rPr>
          <w:b/>
          <w:bCs/>
        </w:rPr>
        <w:tab/>
      </w:r>
      <w:r w:rsidR="008B2D5E" w:rsidRPr="00AD712D">
        <w:rPr>
          <w:b/>
          <w:bCs/>
        </w:rPr>
        <w:t>D</w:t>
      </w:r>
      <w:r w:rsidR="002377C7" w:rsidRPr="00AD712D">
        <w:rPr>
          <w:b/>
          <w:bCs/>
        </w:rPr>
        <w:t>ate de transmission au doctorant</w:t>
      </w:r>
      <w:r w:rsidR="008B2D5E" w:rsidRPr="00AD712D">
        <w:rPr>
          <w:b/>
          <w:bCs/>
        </w:rPr>
        <w:t> :</w:t>
      </w:r>
    </w:p>
    <w:p w:rsidR="004A1C40" w:rsidRDefault="004A1C40" w:rsidP="00D907A0">
      <w:pPr>
        <w:tabs>
          <w:tab w:val="left" w:pos="5580"/>
        </w:tabs>
        <w:rPr>
          <w:b/>
          <w:bCs/>
          <w:u w:val="single"/>
        </w:rPr>
      </w:pPr>
    </w:p>
    <w:p w:rsidR="00A542A5" w:rsidRDefault="00A542A5" w:rsidP="004A1C40">
      <w:pPr>
        <w:spacing w:after="0" w:line="240" w:lineRule="auto"/>
        <w:rPr>
          <w:b/>
          <w:bCs/>
          <w:u w:val="single"/>
        </w:rPr>
      </w:pPr>
    </w:p>
    <w:p w:rsidR="00A542A5" w:rsidRDefault="00A542A5" w:rsidP="004A1C40">
      <w:pPr>
        <w:spacing w:after="0" w:line="240" w:lineRule="auto"/>
        <w:rPr>
          <w:b/>
          <w:bCs/>
          <w:u w:val="single"/>
        </w:rPr>
      </w:pPr>
    </w:p>
    <w:p w:rsidR="00A542A5" w:rsidRDefault="00A542A5" w:rsidP="004A1C40">
      <w:pPr>
        <w:spacing w:after="0" w:line="240" w:lineRule="auto"/>
        <w:rPr>
          <w:b/>
          <w:bCs/>
          <w:u w:val="single"/>
        </w:rPr>
      </w:pPr>
    </w:p>
    <w:p w:rsidR="00A542A5" w:rsidRDefault="00A542A5" w:rsidP="004A1C40">
      <w:pPr>
        <w:spacing w:after="0" w:line="240" w:lineRule="auto"/>
        <w:rPr>
          <w:b/>
          <w:bCs/>
          <w:u w:val="single"/>
        </w:rPr>
      </w:pPr>
    </w:p>
    <w:p w:rsidR="00A542A5" w:rsidRDefault="00A542A5" w:rsidP="004A1C40">
      <w:pPr>
        <w:spacing w:after="0" w:line="240" w:lineRule="auto"/>
        <w:rPr>
          <w:b/>
          <w:bCs/>
          <w:u w:val="single"/>
        </w:rPr>
      </w:pPr>
    </w:p>
    <w:p w:rsidR="00A542A5" w:rsidRDefault="00A542A5" w:rsidP="004A1C40">
      <w:pPr>
        <w:spacing w:after="0" w:line="240" w:lineRule="auto"/>
        <w:rPr>
          <w:b/>
          <w:bCs/>
          <w:u w:val="single"/>
        </w:rPr>
      </w:pPr>
    </w:p>
    <w:p w:rsidR="00A542A5" w:rsidRDefault="00A542A5" w:rsidP="004A1C40">
      <w:pPr>
        <w:spacing w:after="0" w:line="240" w:lineRule="auto"/>
        <w:rPr>
          <w:b/>
          <w:bCs/>
          <w:u w:val="single"/>
        </w:rPr>
      </w:pPr>
    </w:p>
    <w:p w:rsidR="00D907A0" w:rsidRPr="00D907A0" w:rsidRDefault="00D907A0" w:rsidP="00AD712D">
      <w:pPr>
        <w:spacing w:after="0" w:line="240" w:lineRule="auto"/>
        <w:jc w:val="center"/>
        <w:rPr>
          <w:b/>
          <w:bCs/>
          <w:u w:val="single"/>
        </w:rPr>
      </w:pPr>
      <w:r w:rsidRPr="00D907A0">
        <w:rPr>
          <w:b/>
          <w:bCs/>
          <w:u w:val="single"/>
        </w:rPr>
        <w:t>Avis du doctorant sur le déroulement du CSI</w:t>
      </w:r>
    </w:p>
    <w:p w:rsidR="008B2D5E" w:rsidRDefault="008B2D5E" w:rsidP="00C7410E">
      <w:pPr>
        <w:rPr>
          <w:color w:val="1F497D" w:themeColor="text2"/>
          <w:sz w:val="16"/>
        </w:rPr>
      </w:pPr>
    </w:p>
    <w:p w:rsidR="00C7410E" w:rsidRPr="00AD712D" w:rsidRDefault="002377C7" w:rsidP="00C7410E">
      <w:pPr>
        <w:rPr>
          <w:color w:val="1F497D" w:themeColor="text2"/>
          <w:sz w:val="14"/>
        </w:rPr>
      </w:pPr>
      <w:r w:rsidRPr="00AD712D">
        <w:rPr>
          <w:color w:val="1F497D" w:themeColor="text2"/>
          <w:sz w:val="14"/>
        </w:rPr>
        <w:t xml:space="preserve">A la réception de son rapport de CSI, le doctorant </w:t>
      </w:r>
      <w:r w:rsidR="004A1C40" w:rsidRPr="00AD712D">
        <w:rPr>
          <w:color w:val="1F497D" w:themeColor="text2"/>
          <w:sz w:val="14"/>
        </w:rPr>
        <w:t>devra le télécharger sur son espace ADUM. Le doctorant</w:t>
      </w:r>
      <w:r w:rsidR="00096122" w:rsidRPr="00AD712D">
        <w:rPr>
          <w:color w:val="1F497D" w:themeColor="text2"/>
          <w:sz w:val="14"/>
        </w:rPr>
        <w:t xml:space="preserve"> </w:t>
      </w:r>
      <w:r w:rsidRPr="00AD712D">
        <w:rPr>
          <w:color w:val="1F497D" w:themeColor="text2"/>
          <w:sz w:val="14"/>
        </w:rPr>
        <w:t xml:space="preserve">aura la possibilité </w:t>
      </w:r>
      <w:r w:rsidR="00F5532B" w:rsidRPr="00AD712D">
        <w:rPr>
          <w:color w:val="1F497D" w:themeColor="text2"/>
          <w:sz w:val="14"/>
        </w:rPr>
        <w:t xml:space="preserve">d’y annexer </w:t>
      </w:r>
      <w:r w:rsidRPr="00AD712D">
        <w:rPr>
          <w:color w:val="1F497D" w:themeColor="text2"/>
          <w:sz w:val="14"/>
        </w:rPr>
        <w:t>son avis</w:t>
      </w:r>
      <w:r w:rsidR="00096122" w:rsidRPr="00AD712D">
        <w:rPr>
          <w:color w:val="1F497D" w:themeColor="text2"/>
          <w:sz w:val="14"/>
        </w:rPr>
        <w:t xml:space="preserve"> sur le déroulement de celui-ci.</w:t>
      </w:r>
    </w:p>
    <w:tbl>
      <w:tblPr>
        <w:tblStyle w:val="Grilledutableau"/>
        <w:tblW w:w="9960" w:type="dxa"/>
        <w:tblLook w:val="04A0" w:firstRow="1" w:lastRow="0" w:firstColumn="1" w:lastColumn="0" w:noHBand="0" w:noVBand="1"/>
      </w:tblPr>
      <w:tblGrid>
        <w:gridCol w:w="9960"/>
      </w:tblGrid>
      <w:tr w:rsidR="008B2D5E" w:rsidTr="00D931C7">
        <w:trPr>
          <w:trHeight w:val="2197"/>
        </w:trPr>
        <w:tc>
          <w:tcPr>
            <w:tcW w:w="9960" w:type="dxa"/>
          </w:tcPr>
          <w:p w:rsidR="008B2D5E" w:rsidRDefault="008B2D5E" w:rsidP="00C7410E">
            <w:pPr>
              <w:rPr>
                <w:color w:val="1F497D" w:themeColor="text2"/>
              </w:rPr>
            </w:pPr>
          </w:p>
        </w:tc>
      </w:tr>
    </w:tbl>
    <w:p w:rsidR="002377C7" w:rsidRDefault="002377C7" w:rsidP="00C7410E"/>
    <w:p w:rsidR="002377C7" w:rsidRPr="00AD712D" w:rsidRDefault="002377C7" w:rsidP="004A1C40">
      <w:pPr>
        <w:tabs>
          <w:tab w:val="left" w:pos="5103"/>
        </w:tabs>
        <w:rPr>
          <w:b/>
          <w:bCs/>
        </w:rPr>
      </w:pPr>
      <w:r w:rsidRPr="00AD712D">
        <w:rPr>
          <w:b/>
          <w:bCs/>
        </w:rPr>
        <w:t>Nom et signature de l’étudiant</w:t>
      </w:r>
      <w:r w:rsidR="008B2D5E" w:rsidRPr="00AD712D">
        <w:rPr>
          <w:b/>
          <w:bCs/>
        </w:rPr>
        <w:t> :</w:t>
      </w:r>
      <w:r w:rsidR="004A1C40" w:rsidRPr="00AD712D">
        <w:rPr>
          <w:b/>
          <w:bCs/>
        </w:rPr>
        <w:tab/>
      </w:r>
      <w:r w:rsidR="004A1C40" w:rsidRPr="00AD712D">
        <w:rPr>
          <w:b/>
          <w:bCs/>
        </w:rPr>
        <w:tab/>
      </w:r>
      <w:r w:rsidR="008B2D5E" w:rsidRPr="00AD712D">
        <w:rPr>
          <w:b/>
          <w:bCs/>
        </w:rPr>
        <w:t>D</w:t>
      </w:r>
      <w:r w:rsidRPr="00AD712D">
        <w:rPr>
          <w:b/>
          <w:bCs/>
        </w:rPr>
        <w:t>ate de téléchargement sur ADUM</w:t>
      </w:r>
      <w:r w:rsidR="008B2D5E" w:rsidRPr="00AD712D">
        <w:rPr>
          <w:b/>
          <w:bCs/>
        </w:rPr>
        <w:t> :</w:t>
      </w:r>
    </w:p>
    <w:sectPr w:rsidR="002377C7" w:rsidRPr="00AD712D" w:rsidSect="00770341">
      <w:headerReference w:type="default" r:id="rId8"/>
      <w:footerReference w:type="default" r:id="rId9"/>
      <w:pgSz w:w="11906" w:h="16838"/>
      <w:pgMar w:top="624" w:right="1134" w:bottom="1418" w:left="1134" w:header="567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4EC" w:rsidRDefault="002404EC" w:rsidP="00AA0E0F">
      <w:pPr>
        <w:spacing w:after="0" w:line="240" w:lineRule="auto"/>
      </w:pPr>
      <w:r>
        <w:separator/>
      </w:r>
    </w:p>
  </w:endnote>
  <w:endnote w:type="continuationSeparator" w:id="0">
    <w:p w:rsidR="002404EC" w:rsidRDefault="002404EC" w:rsidP="00AA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501896"/>
      <w:docPartObj>
        <w:docPartGallery w:val="Page Numbers (Bottom of Page)"/>
        <w:docPartUnique/>
      </w:docPartObj>
    </w:sdtPr>
    <w:sdtEndPr/>
    <w:sdtContent>
      <w:p w:rsidR="0017752D" w:rsidRDefault="0017752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D712D" w:rsidRPr="00AD712D" w:rsidRDefault="00AD712D">
    <w:pPr>
      <w:pStyle w:val="Pieddepage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4EC" w:rsidRDefault="002404EC" w:rsidP="00AA0E0F">
      <w:pPr>
        <w:spacing w:after="0" w:line="240" w:lineRule="auto"/>
      </w:pPr>
      <w:r>
        <w:separator/>
      </w:r>
    </w:p>
  </w:footnote>
  <w:footnote w:type="continuationSeparator" w:id="0">
    <w:p w:rsidR="002404EC" w:rsidRDefault="002404EC" w:rsidP="00AA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B99" w:rsidRPr="00C86102" w:rsidRDefault="00944B99" w:rsidP="00C86102">
    <w:pPr>
      <w:pStyle w:val="En-tte"/>
      <w:jc w:val="right"/>
      <w:rPr>
        <w:b/>
      </w:rPr>
    </w:pPr>
    <w:r w:rsidRPr="00C86102">
      <w:rPr>
        <w:b/>
        <w:noProof/>
        <w:color w:val="984806" w:themeColor="accent6" w:themeShade="80"/>
        <w:shd w:val="clear" w:color="auto" w:fill="FDE9D9" w:themeFill="accent6" w:themeFillTint="33"/>
        <w:lang w:eastAsia="fr-FR"/>
      </w:rPr>
      <w:drawing>
        <wp:anchor distT="0" distB="0" distL="114300" distR="114300" simplePos="0" relativeHeight="251658240" behindDoc="1" locked="0" layoutInCell="1" allowOverlap="1" wp14:anchorId="4312D697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1362075" cy="587395"/>
          <wp:effectExtent l="0" t="0" r="0" b="3175"/>
          <wp:wrapTight wrapText="bothSides">
            <wp:wrapPolygon edited="0">
              <wp:start x="15105" y="0"/>
              <wp:lineTo x="1510" y="1401"/>
              <wp:lineTo x="302" y="2102"/>
              <wp:lineTo x="302" y="21016"/>
              <wp:lineTo x="20543" y="21016"/>
              <wp:lineTo x="20845" y="19615"/>
              <wp:lineTo x="21147" y="7005"/>
              <wp:lineTo x="19032" y="2102"/>
              <wp:lineTo x="16615" y="0"/>
              <wp:lineTo x="15105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8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4B99" w:rsidRPr="00D9016E" w:rsidRDefault="00C86102" w:rsidP="00D9016E">
    <w:pPr>
      <w:pStyle w:val="En-tte"/>
      <w:shd w:val="clear" w:color="auto" w:fill="FBD4B4" w:themeFill="accent6" w:themeFillTint="66"/>
      <w:jc w:val="right"/>
      <w:rPr>
        <w:b/>
        <w:color w:val="E36C0A" w:themeColor="accent6" w:themeShade="BF"/>
      </w:rPr>
    </w:pPr>
    <w:r w:rsidRPr="00D9016E">
      <w:rPr>
        <w:b/>
        <w:color w:val="E36C0A" w:themeColor="accent6" w:themeShade="BF"/>
      </w:rPr>
      <w:t>Version française</w:t>
    </w:r>
  </w:p>
  <w:p w:rsidR="00944B99" w:rsidRDefault="00944B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3B37"/>
    <w:multiLevelType w:val="hybridMultilevel"/>
    <w:tmpl w:val="C5C8FD7A"/>
    <w:lvl w:ilvl="0" w:tplc="EDD4802E">
      <w:start w:val="13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3ACD"/>
    <w:multiLevelType w:val="hybridMultilevel"/>
    <w:tmpl w:val="DDB28244"/>
    <w:lvl w:ilvl="0" w:tplc="6BD894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F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0D29"/>
    <w:multiLevelType w:val="multilevel"/>
    <w:tmpl w:val="0094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F413B"/>
    <w:multiLevelType w:val="hybridMultilevel"/>
    <w:tmpl w:val="4CF6D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63B1"/>
    <w:multiLevelType w:val="hybridMultilevel"/>
    <w:tmpl w:val="85964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61ACA"/>
    <w:multiLevelType w:val="hybridMultilevel"/>
    <w:tmpl w:val="7A14D44E"/>
    <w:lvl w:ilvl="0" w:tplc="35FEA27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265F7"/>
    <w:multiLevelType w:val="hybridMultilevel"/>
    <w:tmpl w:val="AF606892"/>
    <w:lvl w:ilvl="0" w:tplc="79926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01F76"/>
    <w:multiLevelType w:val="hybridMultilevel"/>
    <w:tmpl w:val="6E508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A343A"/>
    <w:multiLevelType w:val="hybridMultilevel"/>
    <w:tmpl w:val="A49EC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A5D4D"/>
    <w:multiLevelType w:val="hybridMultilevel"/>
    <w:tmpl w:val="C908F010"/>
    <w:lvl w:ilvl="0" w:tplc="600ADEC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C4"/>
    <w:rsid w:val="000024FB"/>
    <w:rsid w:val="0002651D"/>
    <w:rsid w:val="00041BCF"/>
    <w:rsid w:val="00053E97"/>
    <w:rsid w:val="000670B1"/>
    <w:rsid w:val="00070034"/>
    <w:rsid w:val="0007201C"/>
    <w:rsid w:val="00076044"/>
    <w:rsid w:val="00096122"/>
    <w:rsid w:val="000973D4"/>
    <w:rsid w:val="000C4D2D"/>
    <w:rsid w:val="000E6FEB"/>
    <w:rsid w:val="00101CEB"/>
    <w:rsid w:val="001162F7"/>
    <w:rsid w:val="00130C6C"/>
    <w:rsid w:val="00140761"/>
    <w:rsid w:val="00140962"/>
    <w:rsid w:val="001446AE"/>
    <w:rsid w:val="00175A54"/>
    <w:rsid w:val="0017752D"/>
    <w:rsid w:val="00184475"/>
    <w:rsid w:val="001A0D44"/>
    <w:rsid w:val="001B1DA6"/>
    <w:rsid w:val="001B1F2C"/>
    <w:rsid w:val="001F1208"/>
    <w:rsid w:val="002377C7"/>
    <w:rsid w:val="002404EC"/>
    <w:rsid w:val="00257A34"/>
    <w:rsid w:val="002705E3"/>
    <w:rsid w:val="00274BA0"/>
    <w:rsid w:val="00280023"/>
    <w:rsid w:val="002B0EE0"/>
    <w:rsid w:val="002D083F"/>
    <w:rsid w:val="002D3D9D"/>
    <w:rsid w:val="002F7E26"/>
    <w:rsid w:val="00320C43"/>
    <w:rsid w:val="00324B6C"/>
    <w:rsid w:val="00325C13"/>
    <w:rsid w:val="0035150B"/>
    <w:rsid w:val="00352895"/>
    <w:rsid w:val="00354472"/>
    <w:rsid w:val="00355739"/>
    <w:rsid w:val="00366BB2"/>
    <w:rsid w:val="0038411D"/>
    <w:rsid w:val="00385A96"/>
    <w:rsid w:val="003957EF"/>
    <w:rsid w:val="00396131"/>
    <w:rsid w:val="003A1625"/>
    <w:rsid w:val="003A3981"/>
    <w:rsid w:val="003B48E8"/>
    <w:rsid w:val="003C5417"/>
    <w:rsid w:val="003F2C22"/>
    <w:rsid w:val="00400F6B"/>
    <w:rsid w:val="004063B4"/>
    <w:rsid w:val="00417BEE"/>
    <w:rsid w:val="00450AF0"/>
    <w:rsid w:val="00453480"/>
    <w:rsid w:val="00457FD5"/>
    <w:rsid w:val="0046177A"/>
    <w:rsid w:val="00461A86"/>
    <w:rsid w:val="00462DE9"/>
    <w:rsid w:val="00463104"/>
    <w:rsid w:val="004A1C40"/>
    <w:rsid w:val="004A4421"/>
    <w:rsid w:val="004A541B"/>
    <w:rsid w:val="004B4263"/>
    <w:rsid w:val="004C0205"/>
    <w:rsid w:val="004E0147"/>
    <w:rsid w:val="004E2DB0"/>
    <w:rsid w:val="004E4585"/>
    <w:rsid w:val="00500FCB"/>
    <w:rsid w:val="00534F00"/>
    <w:rsid w:val="00535C4C"/>
    <w:rsid w:val="00551AFC"/>
    <w:rsid w:val="0057220A"/>
    <w:rsid w:val="00580BD4"/>
    <w:rsid w:val="005827F9"/>
    <w:rsid w:val="00591648"/>
    <w:rsid w:val="005C05F0"/>
    <w:rsid w:val="005C0C1A"/>
    <w:rsid w:val="005C1CAE"/>
    <w:rsid w:val="005C6DE9"/>
    <w:rsid w:val="005D48FC"/>
    <w:rsid w:val="005E629F"/>
    <w:rsid w:val="00614504"/>
    <w:rsid w:val="00620C2A"/>
    <w:rsid w:val="00636EE0"/>
    <w:rsid w:val="00654F76"/>
    <w:rsid w:val="00671BCF"/>
    <w:rsid w:val="00677F26"/>
    <w:rsid w:val="00692586"/>
    <w:rsid w:val="006A7C9C"/>
    <w:rsid w:val="006A7FA1"/>
    <w:rsid w:val="006B6BA3"/>
    <w:rsid w:val="006C0877"/>
    <w:rsid w:val="006C1559"/>
    <w:rsid w:val="006D5D25"/>
    <w:rsid w:val="006D6A52"/>
    <w:rsid w:val="006E15DF"/>
    <w:rsid w:val="00713405"/>
    <w:rsid w:val="007218C1"/>
    <w:rsid w:val="00721AEE"/>
    <w:rsid w:val="007279B6"/>
    <w:rsid w:val="00732D66"/>
    <w:rsid w:val="00745439"/>
    <w:rsid w:val="00762AF3"/>
    <w:rsid w:val="00770341"/>
    <w:rsid w:val="00775613"/>
    <w:rsid w:val="00793915"/>
    <w:rsid w:val="007A1270"/>
    <w:rsid w:val="007A1504"/>
    <w:rsid w:val="007A536F"/>
    <w:rsid w:val="007A78B4"/>
    <w:rsid w:val="007C595E"/>
    <w:rsid w:val="007D370C"/>
    <w:rsid w:val="007E527E"/>
    <w:rsid w:val="007F55B1"/>
    <w:rsid w:val="00824FC4"/>
    <w:rsid w:val="00847556"/>
    <w:rsid w:val="0087059F"/>
    <w:rsid w:val="008718A4"/>
    <w:rsid w:val="0088646C"/>
    <w:rsid w:val="00887D19"/>
    <w:rsid w:val="00893905"/>
    <w:rsid w:val="008B2D5E"/>
    <w:rsid w:val="008C3BFE"/>
    <w:rsid w:val="008E3C1C"/>
    <w:rsid w:val="008F469D"/>
    <w:rsid w:val="00900E82"/>
    <w:rsid w:val="009252EF"/>
    <w:rsid w:val="0093023A"/>
    <w:rsid w:val="009435C1"/>
    <w:rsid w:val="00944B99"/>
    <w:rsid w:val="009841BE"/>
    <w:rsid w:val="009959E5"/>
    <w:rsid w:val="009A439F"/>
    <w:rsid w:val="009B6E9D"/>
    <w:rsid w:val="009C396A"/>
    <w:rsid w:val="009D0379"/>
    <w:rsid w:val="009D775A"/>
    <w:rsid w:val="009D79E9"/>
    <w:rsid w:val="009D7CA4"/>
    <w:rsid w:val="009F42E1"/>
    <w:rsid w:val="00A15682"/>
    <w:rsid w:val="00A34B73"/>
    <w:rsid w:val="00A542A5"/>
    <w:rsid w:val="00A67C1A"/>
    <w:rsid w:val="00A8008F"/>
    <w:rsid w:val="00A91F2D"/>
    <w:rsid w:val="00AA0E0F"/>
    <w:rsid w:val="00AA447F"/>
    <w:rsid w:val="00AC7BA5"/>
    <w:rsid w:val="00AC7D58"/>
    <w:rsid w:val="00AD5DCA"/>
    <w:rsid w:val="00AD712D"/>
    <w:rsid w:val="00AE56FA"/>
    <w:rsid w:val="00AE7407"/>
    <w:rsid w:val="00B059B7"/>
    <w:rsid w:val="00B10577"/>
    <w:rsid w:val="00B323C7"/>
    <w:rsid w:val="00B32762"/>
    <w:rsid w:val="00B47C0A"/>
    <w:rsid w:val="00B6182A"/>
    <w:rsid w:val="00B61B05"/>
    <w:rsid w:val="00B6409E"/>
    <w:rsid w:val="00B7363C"/>
    <w:rsid w:val="00B74EBF"/>
    <w:rsid w:val="00B82B10"/>
    <w:rsid w:val="00B8554B"/>
    <w:rsid w:val="00B9241C"/>
    <w:rsid w:val="00BC1C2C"/>
    <w:rsid w:val="00BC7C65"/>
    <w:rsid w:val="00BE44D6"/>
    <w:rsid w:val="00C00FAE"/>
    <w:rsid w:val="00C077D9"/>
    <w:rsid w:val="00C13AD1"/>
    <w:rsid w:val="00C25B3B"/>
    <w:rsid w:val="00C40FA7"/>
    <w:rsid w:val="00C63E6E"/>
    <w:rsid w:val="00C64E13"/>
    <w:rsid w:val="00C72E5A"/>
    <w:rsid w:val="00C7410E"/>
    <w:rsid w:val="00C81FA8"/>
    <w:rsid w:val="00C86102"/>
    <w:rsid w:val="00CA3B10"/>
    <w:rsid w:val="00CB68A0"/>
    <w:rsid w:val="00CC30A8"/>
    <w:rsid w:val="00CD1956"/>
    <w:rsid w:val="00D0159A"/>
    <w:rsid w:val="00D208FE"/>
    <w:rsid w:val="00D275F8"/>
    <w:rsid w:val="00D3594E"/>
    <w:rsid w:val="00D64E75"/>
    <w:rsid w:val="00D86788"/>
    <w:rsid w:val="00D9016E"/>
    <w:rsid w:val="00D907A0"/>
    <w:rsid w:val="00D931C7"/>
    <w:rsid w:val="00DA606B"/>
    <w:rsid w:val="00DA67E0"/>
    <w:rsid w:val="00DC4233"/>
    <w:rsid w:val="00DD093D"/>
    <w:rsid w:val="00DD6D10"/>
    <w:rsid w:val="00DE47A7"/>
    <w:rsid w:val="00DE5EC1"/>
    <w:rsid w:val="00DE63BD"/>
    <w:rsid w:val="00E20359"/>
    <w:rsid w:val="00E43319"/>
    <w:rsid w:val="00E45BA3"/>
    <w:rsid w:val="00E602B3"/>
    <w:rsid w:val="00EA388A"/>
    <w:rsid w:val="00EB0F31"/>
    <w:rsid w:val="00EC50D0"/>
    <w:rsid w:val="00EE7574"/>
    <w:rsid w:val="00F01C8D"/>
    <w:rsid w:val="00F30F44"/>
    <w:rsid w:val="00F41E6B"/>
    <w:rsid w:val="00F42212"/>
    <w:rsid w:val="00F45698"/>
    <w:rsid w:val="00F4783A"/>
    <w:rsid w:val="00F551AE"/>
    <w:rsid w:val="00F5532B"/>
    <w:rsid w:val="00F6645E"/>
    <w:rsid w:val="00F85130"/>
    <w:rsid w:val="00F927A5"/>
    <w:rsid w:val="00F943CA"/>
    <w:rsid w:val="00FC2576"/>
    <w:rsid w:val="00FD7249"/>
    <w:rsid w:val="00FE41B6"/>
    <w:rsid w:val="00FE4E2E"/>
    <w:rsid w:val="00FE5EDF"/>
    <w:rsid w:val="00FF6F01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61281090"/>
  <w15:docId w15:val="{386267B7-AE2A-4D98-8ECC-58687216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7C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27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E0F"/>
  </w:style>
  <w:style w:type="paragraph" w:styleId="Pieddepage">
    <w:name w:val="footer"/>
    <w:basedOn w:val="Normal"/>
    <w:link w:val="Pieddepag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E0F"/>
  </w:style>
  <w:style w:type="character" w:styleId="Lienhypertexte">
    <w:name w:val="Hyperlink"/>
    <w:uiPriority w:val="99"/>
    <w:unhideWhenUsed/>
    <w:rsid w:val="00AA0E0F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257A34"/>
    <w:pPr>
      <w:ind w:left="720"/>
      <w:contextualSpacing/>
    </w:pPr>
  </w:style>
  <w:style w:type="paragraph" w:customStyle="1" w:styleId="Identificationexpediteur">
    <w:name w:val="Identification expediteur"/>
    <w:basedOn w:val="Normal"/>
    <w:qFormat/>
    <w:rsid w:val="00887D19"/>
    <w:pPr>
      <w:spacing w:after="0" w:line="240" w:lineRule="auto"/>
    </w:pPr>
    <w:rPr>
      <w:rFonts w:ascii="Arial" w:eastAsiaTheme="minorHAnsi" w:hAnsi="Arial" w:cs="Arial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rsid w:val="00D86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86788"/>
    <w:rPr>
      <w:rFonts w:ascii="Courier New" w:eastAsia="Times New Roman" w:hAnsi="Courier New" w:cs="Courier New"/>
    </w:rPr>
  </w:style>
  <w:style w:type="paragraph" w:customStyle="1" w:styleId="DefaultText">
    <w:name w:val="Default Text"/>
    <w:basedOn w:val="Normal"/>
    <w:rsid w:val="00D867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table" w:styleId="Grilledutableau">
    <w:name w:val="Table Grid"/>
    <w:basedOn w:val="TableauNormal"/>
    <w:uiPriority w:val="59"/>
    <w:rsid w:val="00D8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FD7249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41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410E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C74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425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uxab\AppData\Local\Temp\MD_DGS_Courrier_en_tete_UGA20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F718-F160-4810-8558-6F453E06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MD_DGS_Courrier_en_tete_UGA2020</Template>
  <TotalTime>13</TotalTime>
  <Pages>3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FLUXA Bénédicte</dc:creator>
  <cp:lastModifiedBy>SAFA BABAY ROUIS</cp:lastModifiedBy>
  <cp:revision>7</cp:revision>
  <cp:lastPrinted>2020-05-08T09:24:00Z</cp:lastPrinted>
  <dcterms:created xsi:type="dcterms:W3CDTF">2024-02-29T09:09:00Z</dcterms:created>
  <dcterms:modified xsi:type="dcterms:W3CDTF">2024-03-05T15:08:00Z</dcterms:modified>
</cp:coreProperties>
</file>