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6788" w:rsidTr="00D86788">
        <w:tc>
          <w:tcPr>
            <w:tcW w:w="4814" w:type="dxa"/>
          </w:tcPr>
          <w:p w:rsidR="005827F9" w:rsidRDefault="005827F9" w:rsidP="00B32762">
            <w:pPr>
              <w:spacing w:after="0" w:line="240" w:lineRule="auto"/>
            </w:pPr>
          </w:p>
          <w:p w:rsidR="00D86788" w:rsidRDefault="00D86788" w:rsidP="001F1208">
            <w:pPr>
              <w:spacing w:after="0" w:line="240" w:lineRule="auto"/>
              <w:rPr>
                <w:sz w:val="14"/>
                <w:szCs w:val="14"/>
              </w:rPr>
            </w:pPr>
            <w:bookmarkStart w:id="0" w:name="_Hlk29212945"/>
            <w:bookmarkEnd w:id="0"/>
          </w:p>
        </w:tc>
        <w:tc>
          <w:tcPr>
            <w:tcW w:w="4814" w:type="dxa"/>
          </w:tcPr>
          <w:p w:rsidR="00D86788" w:rsidRDefault="00D86788" w:rsidP="00D86788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p w:rsidR="009435C1" w:rsidRPr="00155077" w:rsidRDefault="009435C1" w:rsidP="00EA4695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/>
          <w:b/>
          <w:bCs/>
          <w:color w:val="1300DC"/>
          <w:sz w:val="28"/>
          <w:szCs w:val="28"/>
          <w:lang w:eastAsia="fr-FR"/>
        </w:rPr>
      </w:pPr>
      <w:r w:rsidRPr="00155077">
        <w:rPr>
          <w:rFonts w:ascii="Times New Roman" w:eastAsia="Times New Roman" w:hAnsi="Times New Roman"/>
          <w:b/>
          <w:bCs/>
          <w:color w:val="1300DC"/>
          <w:sz w:val="28"/>
          <w:szCs w:val="28"/>
          <w:lang w:eastAsia="fr-FR"/>
        </w:rPr>
        <w:t>MISE EN PLACE DU COMITE DU SUIVI INDIVIDUEL</w:t>
      </w:r>
    </w:p>
    <w:p w:rsidR="00D25822" w:rsidRDefault="00350187" w:rsidP="00EA46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300DC"/>
          <w:sz w:val="24"/>
          <w:szCs w:val="20"/>
          <w:lang w:eastAsia="fr-FR"/>
        </w:rPr>
      </w:pPr>
      <w:r>
        <w:rPr>
          <w:rFonts w:ascii="Times New Roman" w:eastAsia="Times New Roman" w:hAnsi="Times New Roman"/>
          <w:b/>
          <w:bCs/>
          <w:color w:val="1300DC"/>
          <w:sz w:val="24"/>
          <w:szCs w:val="20"/>
          <w:lang w:eastAsia="fr-FR"/>
        </w:rPr>
        <w:t>Cette fiche</w:t>
      </w:r>
      <w:r w:rsidR="00D25822">
        <w:rPr>
          <w:rFonts w:ascii="Times New Roman" w:eastAsia="Times New Roman" w:hAnsi="Times New Roman"/>
          <w:b/>
          <w:bCs/>
          <w:color w:val="1300DC"/>
          <w:sz w:val="24"/>
          <w:szCs w:val="20"/>
          <w:lang w:eastAsia="fr-FR"/>
        </w:rPr>
        <w:t>, dactylographiée,</w:t>
      </w:r>
      <w:r>
        <w:rPr>
          <w:rFonts w:ascii="Times New Roman" w:eastAsia="Times New Roman" w:hAnsi="Times New Roman"/>
          <w:b/>
          <w:bCs/>
          <w:color w:val="1300DC"/>
          <w:sz w:val="24"/>
          <w:szCs w:val="20"/>
          <w:lang w:eastAsia="fr-FR"/>
        </w:rPr>
        <w:t xml:space="preserve"> est à remettre au</w:t>
      </w:r>
      <w:r w:rsidR="009435C1" w:rsidRPr="009435C1">
        <w:rPr>
          <w:rFonts w:ascii="Times New Roman" w:eastAsia="Times New Roman" w:hAnsi="Times New Roman"/>
          <w:b/>
          <w:bCs/>
          <w:color w:val="1300DC"/>
          <w:sz w:val="24"/>
          <w:szCs w:val="20"/>
          <w:lang w:eastAsia="fr-FR"/>
        </w:rPr>
        <w:t xml:space="preserve"> responsable de spécialité</w:t>
      </w:r>
    </w:p>
    <w:p w:rsidR="0052573B" w:rsidRDefault="00350187" w:rsidP="00EA46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300DC"/>
          <w:sz w:val="24"/>
          <w:szCs w:val="20"/>
          <w:lang w:eastAsia="fr-FR"/>
        </w:rPr>
      </w:pPr>
      <w:proofErr w:type="gramStart"/>
      <w:r>
        <w:rPr>
          <w:rFonts w:ascii="Times New Roman" w:eastAsia="Times New Roman" w:hAnsi="Times New Roman"/>
          <w:b/>
          <w:bCs/>
          <w:color w:val="1300DC"/>
          <w:sz w:val="24"/>
          <w:szCs w:val="20"/>
          <w:lang w:eastAsia="fr-FR"/>
        </w:rPr>
        <w:t>au</w:t>
      </w:r>
      <w:proofErr w:type="gramEnd"/>
      <w:r>
        <w:rPr>
          <w:rFonts w:ascii="Times New Roman" w:eastAsia="Times New Roman" w:hAnsi="Times New Roman"/>
          <w:b/>
          <w:bCs/>
          <w:color w:val="1300DC"/>
          <w:sz w:val="24"/>
          <w:szCs w:val="20"/>
          <w:lang w:eastAsia="fr-FR"/>
        </w:rPr>
        <w:t xml:space="preserve"> plus </w:t>
      </w:r>
      <w:r w:rsidRPr="00D25822">
        <w:rPr>
          <w:rFonts w:ascii="Times New Roman" w:eastAsia="Times New Roman" w:hAnsi="Times New Roman"/>
          <w:b/>
          <w:bCs/>
          <w:color w:val="1300DC"/>
          <w:sz w:val="24"/>
          <w:szCs w:val="20"/>
          <w:u w:val="single"/>
          <w:lang w:eastAsia="fr-FR"/>
        </w:rPr>
        <w:t xml:space="preserve">tard le 1er </w:t>
      </w:r>
      <w:r w:rsidR="00F80016">
        <w:rPr>
          <w:rFonts w:ascii="Times New Roman" w:eastAsia="Times New Roman" w:hAnsi="Times New Roman"/>
          <w:b/>
          <w:bCs/>
          <w:color w:val="1300DC"/>
          <w:sz w:val="24"/>
          <w:szCs w:val="20"/>
          <w:u w:val="single"/>
          <w:lang w:eastAsia="fr-FR"/>
        </w:rPr>
        <w:t>mars 2024</w:t>
      </w:r>
    </w:p>
    <w:p w:rsidR="009435C1" w:rsidRPr="009435C1" w:rsidRDefault="009435C1" w:rsidP="009435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1300DC"/>
          <w:sz w:val="20"/>
          <w:szCs w:val="20"/>
          <w:lang w:eastAsia="fr-FR"/>
        </w:rPr>
      </w:pPr>
    </w:p>
    <w:p w:rsidR="009435C1" w:rsidRPr="009435C1" w:rsidRDefault="00350187" w:rsidP="009435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>Doctorant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403"/>
      </w:tblGrid>
      <w:tr w:rsidR="00350187" w:rsidRPr="005E4AD5" w:rsidTr="00155077">
        <w:tc>
          <w:tcPr>
            <w:tcW w:w="5240" w:type="dxa"/>
          </w:tcPr>
          <w:p w:rsidR="00350187" w:rsidRPr="005E4AD5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Nom Prénom du Doctorant</w:t>
            </w:r>
            <w:r w:rsid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 xml:space="preserve"> : </w:t>
            </w:r>
          </w:p>
        </w:tc>
        <w:tc>
          <w:tcPr>
            <w:tcW w:w="1985" w:type="dxa"/>
          </w:tcPr>
          <w:p w:rsidR="00350187" w:rsidRPr="005E4AD5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Courriel doctorant</w:t>
            </w:r>
          </w:p>
        </w:tc>
        <w:tc>
          <w:tcPr>
            <w:tcW w:w="2403" w:type="dxa"/>
          </w:tcPr>
          <w:p w:rsidR="00350187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Téléphone du doctorant</w:t>
            </w:r>
          </w:p>
          <w:p w:rsidR="005E4AD5" w:rsidRPr="005E4AD5" w:rsidRDefault="005E4AD5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5E4AD5" w:rsidRPr="005E4AD5" w:rsidTr="004E03CA">
        <w:tc>
          <w:tcPr>
            <w:tcW w:w="9628" w:type="dxa"/>
            <w:gridSpan w:val="3"/>
          </w:tcPr>
          <w:p w:rsidR="005E4AD5" w:rsidRPr="005E4AD5" w:rsidRDefault="005E4AD5" w:rsidP="00350187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Spécialité de thèse à EEATS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 xml:space="preserve"> : </w:t>
            </w:r>
          </w:p>
          <w:p w:rsidR="005E4AD5" w:rsidRPr="005E4AD5" w:rsidRDefault="005E4AD5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F9219A" w:rsidRPr="005E4AD5" w:rsidTr="004825B2">
        <w:tc>
          <w:tcPr>
            <w:tcW w:w="5240" w:type="dxa"/>
          </w:tcPr>
          <w:p w:rsidR="00F9219A" w:rsidRPr="005E4AD5" w:rsidRDefault="00F9219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Unité de recherche d’accueil du doctorant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 :</w:t>
            </w:r>
          </w:p>
          <w:p w:rsidR="00F9219A" w:rsidRPr="005E4AD5" w:rsidRDefault="00F9219A" w:rsidP="00350187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Laboratoires académiques ou Département/Service et Laboratoire au CEA</w:t>
            </w:r>
          </w:p>
        </w:tc>
        <w:tc>
          <w:tcPr>
            <w:tcW w:w="4388" w:type="dxa"/>
            <w:gridSpan w:val="2"/>
          </w:tcPr>
          <w:p w:rsidR="00F9219A" w:rsidRPr="00C53011" w:rsidRDefault="00F9219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fr-FR"/>
              </w:rPr>
            </w:pPr>
            <w:r w:rsidRPr="00C53011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fr-FR"/>
              </w:rPr>
              <w:t>Nom explicite (pas d’acronymes)</w:t>
            </w:r>
            <w:r w:rsidR="00C53011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fr-FR"/>
              </w:rPr>
              <w:t> :</w:t>
            </w:r>
          </w:p>
          <w:p w:rsidR="00F9219A" w:rsidRPr="00F9219A" w:rsidRDefault="00F9219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fr-FR"/>
              </w:rPr>
            </w:pPr>
          </w:p>
          <w:p w:rsidR="00F9219A" w:rsidRPr="00F9219A" w:rsidRDefault="00F9219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fr-FR"/>
              </w:rPr>
            </w:pPr>
          </w:p>
        </w:tc>
      </w:tr>
      <w:tr w:rsidR="00F9219A" w:rsidTr="003270BF">
        <w:tc>
          <w:tcPr>
            <w:tcW w:w="5240" w:type="dxa"/>
          </w:tcPr>
          <w:p w:rsidR="00F9219A" w:rsidRPr="005E4AD5" w:rsidRDefault="00F9219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Equipe de recherche du doctorant</w:t>
            </w:r>
          </w:p>
        </w:tc>
        <w:tc>
          <w:tcPr>
            <w:tcW w:w="4388" w:type="dxa"/>
            <w:gridSpan w:val="2"/>
          </w:tcPr>
          <w:p w:rsidR="00F9219A" w:rsidRPr="00C53011" w:rsidRDefault="00F9219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fr-FR"/>
              </w:rPr>
            </w:pPr>
            <w:r w:rsidRPr="00C53011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fr-FR"/>
              </w:rPr>
              <w:t>Intitulé explicité (pas d’acronymes)</w:t>
            </w:r>
            <w:r w:rsidR="00C53011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fr-FR"/>
              </w:rPr>
              <w:t> :</w:t>
            </w:r>
          </w:p>
          <w:p w:rsidR="00F9219A" w:rsidRPr="00F9219A" w:rsidRDefault="00F9219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fr-FR"/>
              </w:rPr>
            </w:pPr>
          </w:p>
          <w:p w:rsidR="00F9219A" w:rsidRPr="00F9219A" w:rsidRDefault="00F9219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fr-FR"/>
              </w:rPr>
            </w:pPr>
            <w:r w:rsidRPr="00F9219A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fr-FR"/>
              </w:rPr>
              <w:t xml:space="preserve"> </w:t>
            </w:r>
          </w:p>
        </w:tc>
      </w:tr>
      <w:tr w:rsidR="00350187" w:rsidTr="005E4AD5">
        <w:tc>
          <w:tcPr>
            <w:tcW w:w="5240" w:type="dxa"/>
          </w:tcPr>
          <w:p w:rsidR="00350187" w:rsidRPr="005E4AD5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Date de début de la thèse</w:t>
            </w:r>
            <w:r w:rsid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 xml:space="preserve"> : </w:t>
            </w:r>
          </w:p>
        </w:tc>
        <w:tc>
          <w:tcPr>
            <w:tcW w:w="4388" w:type="dxa"/>
            <w:gridSpan w:val="2"/>
          </w:tcPr>
          <w:p w:rsidR="005E4AD5" w:rsidRPr="005E4AD5" w:rsidRDefault="00350187" w:rsidP="00155077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Si différente, date du début du Contrat doctoral</w:t>
            </w:r>
            <w:r w:rsid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 :</w:t>
            </w:r>
          </w:p>
        </w:tc>
      </w:tr>
      <w:tr w:rsidR="00350187" w:rsidTr="005E4AD5">
        <w:tc>
          <w:tcPr>
            <w:tcW w:w="5240" w:type="dxa"/>
          </w:tcPr>
          <w:p w:rsidR="00350187" w:rsidRPr="005E4AD5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Titre de la thèse</w:t>
            </w:r>
          </w:p>
          <w:p w:rsidR="00350187" w:rsidRPr="005E4AD5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tels</w:t>
            </w:r>
            <w:proofErr w:type="gramEnd"/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 xml:space="preserve"> que déclaré dans la convention individuelles de formation)</w:t>
            </w:r>
          </w:p>
        </w:tc>
        <w:tc>
          <w:tcPr>
            <w:tcW w:w="4388" w:type="dxa"/>
            <w:gridSpan w:val="2"/>
          </w:tcPr>
          <w:p w:rsidR="00350187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  <w:p w:rsidR="005E4AD5" w:rsidRPr="005E4AD5" w:rsidRDefault="005E4AD5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350187" w:rsidTr="005E4AD5">
        <w:tc>
          <w:tcPr>
            <w:tcW w:w="5240" w:type="dxa"/>
          </w:tcPr>
          <w:p w:rsidR="00350187" w:rsidRPr="005E4AD5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</w:pPr>
            <w:r w:rsidRPr="005E4AD5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fr-FR"/>
              </w:rPr>
              <w:t>Mots clés (tels que déclarés dans la convention individuelle de formation)</w:t>
            </w:r>
          </w:p>
        </w:tc>
        <w:tc>
          <w:tcPr>
            <w:tcW w:w="4388" w:type="dxa"/>
            <w:gridSpan w:val="2"/>
          </w:tcPr>
          <w:p w:rsidR="00350187" w:rsidRPr="005E4AD5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</w:tbl>
    <w:p w:rsidR="00A35996" w:rsidRPr="00A35996" w:rsidRDefault="00A35996" w:rsidP="005E4AD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fr-FR"/>
        </w:rPr>
      </w:pPr>
    </w:p>
    <w:p w:rsidR="009435C1" w:rsidRPr="005E4AD5" w:rsidRDefault="0052573B" w:rsidP="005E4AD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fr-FR"/>
        </w:rPr>
      </w:pPr>
      <w:r w:rsidRPr="005E4AD5"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>Encadrement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630"/>
        <w:gridCol w:w="3197"/>
        <w:gridCol w:w="2262"/>
      </w:tblGrid>
      <w:tr w:rsidR="00350187" w:rsidTr="00155077">
        <w:tc>
          <w:tcPr>
            <w:tcW w:w="2263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350187" w:rsidRDefault="00350187" w:rsidP="00350187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Fonctions </w:t>
            </w:r>
          </w:p>
          <w:p w:rsidR="005E4AD5" w:rsidRPr="000E1445" w:rsidRDefault="005E4AD5" w:rsidP="00155077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MCF, Pr, DR, </w:t>
            </w:r>
            <w:proofErr w:type="spellStart"/>
            <w:r w:rsidR="00155077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Ing</w:t>
            </w:r>
            <w:proofErr w:type="spellEnd"/>
            <w:r w:rsidR="00155077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., autres</w:t>
            </w:r>
          </w:p>
        </w:tc>
        <w:tc>
          <w:tcPr>
            <w:tcW w:w="630" w:type="dxa"/>
          </w:tcPr>
          <w:p w:rsidR="00350187" w:rsidRDefault="00350187" w:rsidP="0052573B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HDR</w:t>
            </w:r>
          </w:p>
        </w:tc>
        <w:tc>
          <w:tcPr>
            <w:tcW w:w="3197" w:type="dxa"/>
          </w:tcPr>
          <w:p w:rsidR="00350187" w:rsidRPr="000E1445" w:rsidRDefault="00350187" w:rsidP="0052573B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F9219A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fr-FR"/>
              </w:rPr>
              <w:t>Affiliation </w:t>
            </w:r>
            <w:r w:rsidR="00F9219A" w:rsidRPr="00F9219A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fr-FR"/>
              </w:rPr>
              <w:t>explicite (pas d’acronymes</w:t>
            </w:r>
            <w:proofErr w:type="gramStart"/>
            <w:r w:rsidR="00F9219A" w:rsidRPr="00F9219A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fr-FR"/>
              </w:rPr>
              <w:t>)</w:t>
            </w:r>
            <w:r w:rsidRPr="00F9219A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Etablissement/Laboratoire/équipe</w:t>
            </w:r>
          </w:p>
        </w:tc>
        <w:tc>
          <w:tcPr>
            <w:tcW w:w="2262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Courriel/numéro de téléphone</w:t>
            </w:r>
          </w:p>
        </w:tc>
      </w:tr>
      <w:tr w:rsidR="00350187" w:rsidTr="00155077">
        <w:tc>
          <w:tcPr>
            <w:tcW w:w="2263" w:type="dxa"/>
          </w:tcPr>
          <w:p w:rsidR="00350187" w:rsidRDefault="0015507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Nom </w:t>
            </w:r>
            <w:r w:rsidR="00382B2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du </w:t>
            </w:r>
            <w:r w:rsidR="00350187" w:rsidRPr="000E144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Directeur de thèse</w:t>
            </w:r>
          </w:p>
          <w:p w:rsidR="00382B2A" w:rsidRPr="000E1445" w:rsidRDefault="00382B2A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</w:tcPr>
          <w:p w:rsidR="00350187" w:rsidRPr="000E1445" w:rsidRDefault="005E4AD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oui</w:t>
            </w:r>
            <w:proofErr w:type="gramEnd"/>
          </w:p>
        </w:tc>
        <w:tc>
          <w:tcPr>
            <w:tcW w:w="3197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2262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350187" w:rsidTr="00155077">
        <w:tc>
          <w:tcPr>
            <w:tcW w:w="2263" w:type="dxa"/>
          </w:tcPr>
          <w:p w:rsidR="00350187" w:rsidRDefault="0015507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Nom </w:t>
            </w:r>
            <w:r w:rsidR="00382B2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du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co-directeur </w:t>
            </w:r>
            <w:r w:rsidR="00350187"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éventuel</w:t>
            </w:r>
          </w:p>
          <w:p w:rsidR="00382B2A" w:rsidRPr="000E1445" w:rsidRDefault="00382B2A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</w:tcPr>
          <w:p w:rsidR="00350187" w:rsidRPr="000E1445" w:rsidRDefault="005E4AD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oui</w:t>
            </w:r>
            <w:proofErr w:type="gramEnd"/>
          </w:p>
        </w:tc>
        <w:tc>
          <w:tcPr>
            <w:tcW w:w="3197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2262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350187" w:rsidTr="00155077">
        <w:tc>
          <w:tcPr>
            <w:tcW w:w="2263" w:type="dxa"/>
          </w:tcPr>
          <w:p w:rsidR="00350187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Co-encadrant 1</w:t>
            </w:r>
          </w:p>
          <w:p w:rsidR="00382B2A" w:rsidRPr="000E1445" w:rsidRDefault="00382B2A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3197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2262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350187" w:rsidTr="00155077">
        <w:tc>
          <w:tcPr>
            <w:tcW w:w="2263" w:type="dxa"/>
          </w:tcPr>
          <w:p w:rsidR="00350187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Co-encadrant 2</w:t>
            </w:r>
          </w:p>
          <w:p w:rsidR="00382B2A" w:rsidRPr="000E1445" w:rsidRDefault="00382B2A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3197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2262" w:type="dxa"/>
          </w:tcPr>
          <w:p w:rsidR="00350187" w:rsidRPr="000E1445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</w:tbl>
    <w:p w:rsidR="00A35996" w:rsidRPr="00A35996" w:rsidRDefault="00A35996" w:rsidP="009435C1">
      <w:pPr>
        <w:tabs>
          <w:tab w:val="right" w:leader="dot" w:pos="9000"/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52573B" w:rsidRPr="005E4AD5" w:rsidRDefault="0052573B" w:rsidP="009435C1">
      <w:pPr>
        <w:tabs>
          <w:tab w:val="right" w:leader="dot" w:pos="9000"/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fr-FR"/>
        </w:rPr>
      </w:pPr>
      <w:r w:rsidRPr="005E4AD5"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 xml:space="preserve">Les responsables de </w:t>
      </w:r>
      <w:r w:rsidR="000E1445" w:rsidRPr="005E4AD5"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>spécialités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693"/>
      </w:tblGrid>
      <w:tr w:rsidR="000E1445" w:rsidRPr="000E1445" w:rsidTr="00F80016">
        <w:trPr>
          <w:trHeight w:val="1400"/>
        </w:trPr>
        <w:tc>
          <w:tcPr>
            <w:tcW w:w="2547" w:type="dxa"/>
          </w:tcPr>
          <w:p w:rsidR="000E1445" w:rsidRPr="000E1445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AP </w:t>
            </w:r>
            <w:r w:rsidR="005E4AD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«</w:t>
            </w:r>
            <w:r w:rsidR="00EA469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 </w:t>
            </w:r>
            <w:r w:rsidRPr="000E144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Automatique </w:t>
            </w:r>
            <w:r w:rsidR="005E4AD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–</w:t>
            </w:r>
            <w:r w:rsidRPr="000E144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 Productique</w:t>
            </w:r>
            <w:r w:rsidR="00EA469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 </w:t>
            </w:r>
            <w:r w:rsidR="005E4AD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»</w:t>
            </w:r>
          </w:p>
          <w:p w:rsidR="000E1445" w:rsidRPr="000E1445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Sylvie Charbonnier</w:t>
            </w:r>
            <w:r w:rsidR="00EA469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:</w:t>
            </w:r>
          </w:p>
          <w:p w:rsidR="000E1445" w:rsidRPr="00EA4695" w:rsidRDefault="00C53011" w:rsidP="008A08F9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hyperlink r:id="rId8" w:history="1">
              <w:r w:rsidR="00EA4695" w:rsidRPr="00EA4695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eastAsia="fr-FR"/>
                </w:rPr>
                <w:t>sylvie.charbonnier@grenoble-inp.fr</w:t>
              </w:r>
            </w:hyperlink>
            <w:r w:rsidR="00EA4695" w:rsidRPr="00EA469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</w:p>
          <w:p w:rsidR="000E1445" w:rsidRPr="000E1445" w:rsidRDefault="000E144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Tél : 04.76.82.64.15</w:t>
            </w:r>
          </w:p>
        </w:tc>
        <w:tc>
          <w:tcPr>
            <w:tcW w:w="2126" w:type="dxa"/>
          </w:tcPr>
          <w:p w:rsidR="000E1445" w:rsidRPr="000E1445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GE </w:t>
            </w:r>
            <w:r w:rsidR="005E4AD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« </w:t>
            </w:r>
            <w:r w:rsidRPr="000E144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Génie Electrique</w:t>
            </w:r>
            <w:r w:rsidR="005E4AD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 »</w:t>
            </w:r>
          </w:p>
          <w:p w:rsidR="000E1445" w:rsidRPr="000E1445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Laurent </w:t>
            </w:r>
            <w:proofErr w:type="spellStart"/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Gerbaud</w:t>
            </w:r>
            <w:proofErr w:type="spellEnd"/>
            <w:r w:rsidR="00EA469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:</w:t>
            </w:r>
          </w:p>
          <w:p w:rsidR="000E1445" w:rsidRPr="00EA4695" w:rsidRDefault="00C53011" w:rsidP="008A08F9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hyperlink r:id="rId9" w:history="1">
              <w:r w:rsidR="00EA4695" w:rsidRPr="00EA4695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eastAsia="fr-FR"/>
                </w:rPr>
                <w:t>laurent.gerbaud@g2elab.grenoble-inp.fr</w:t>
              </w:r>
            </w:hyperlink>
            <w:r w:rsidR="00EA4695" w:rsidRPr="00EA469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</w:p>
          <w:p w:rsidR="000E1445" w:rsidRPr="000E1445" w:rsidRDefault="000E144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Tél : 04.76.82.62.94</w:t>
            </w:r>
          </w:p>
        </w:tc>
        <w:tc>
          <w:tcPr>
            <w:tcW w:w="2268" w:type="dxa"/>
          </w:tcPr>
          <w:p w:rsidR="00F80016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OR </w:t>
            </w:r>
            <w:r w:rsidR="00EA469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« </w:t>
            </w:r>
            <w:r w:rsidR="005E4AD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O</w:t>
            </w:r>
            <w:r w:rsidRPr="000E144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ptique Radiofréquence</w:t>
            </w:r>
            <w:r w:rsidR="00EA469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 »</w:t>
            </w:r>
          </w:p>
          <w:p w:rsidR="000E1445" w:rsidRPr="000E1445" w:rsidRDefault="00F80016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Vilcot</w:t>
            </w:r>
            <w:proofErr w:type="spellEnd"/>
            <w:r w:rsidR="00EA469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:</w:t>
            </w:r>
          </w:p>
          <w:p w:rsidR="00F80016" w:rsidRPr="00EA4695" w:rsidRDefault="00C53011" w:rsidP="005E4AD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hyperlink r:id="rId10" w:history="1">
              <w:r w:rsidR="00F80016" w:rsidRPr="00EA4695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eastAsia="fr-FR"/>
                </w:rPr>
                <w:t>anne.vilcot@grenoble-inp.fr</w:t>
              </w:r>
            </w:hyperlink>
          </w:p>
          <w:p w:rsidR="00F80016" w:rsidRDefault="000E1445" w:rsidP="005E4AD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Tél : </w:t>
            </w:r>
            <w:r w:rsidR="00F80016" w:rsidRPr="00F80016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04 56 52 95 42</w:t>
            </w:r>
          </w:p>
          <w:p w:rsidR="000E1445" w:rsidRPr="000E1445" w:rsidRDefault="000E1445" w:rsidP="005E4AD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                                                                         </w:t>
            </w:r>
          </w:p>
        </w:tc>
        <w:tc>
          <w:tcPr>
            <w:tcW w:w="2693" w:type="dxa"/>
          </w:tcPr>
          <w:p w:rsidR="000E1445" w:rsidRPr="000E1445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SIPT </w:t>
            </w:r>
            <w:r w:rsidR="00EA469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« </w:t>
            </w:r>
            <w:r w:rsidRPr="000E144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Signal Image Parole Télécom</w:t>
            </w:r>
            <w:r w:rsidR="00EA4695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 »</w:t>
            </w:r>
          </w:p>
          <w:p w:rsidR="000E1445" w:rsidRPr="00DF6F39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proofErr w:type="spellStart"/>
            <w:r w:rsidRPr="00DF6F39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Steeve</w:t>
            </w:r>
            <w:proofErr w:type="spellEnd"/>
            <w:r w:rsidRPr="00DF6F39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</w:t>
            </w:r>
            <w:proofErr w:type="gramStart"/>
            <w:r w:rsidRPr="00DF6F39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ZOZ</w:t>
            </w:r>
            <w:bookmarkStart w:id="1" w:name="_GoBack"/>
            <w:bookmarkEnd w:id="1"/>
            <w:r w:rsidRPr="00DF6F39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OR</w:t>
            </w:r>
            <w:r w:rsidR="00EA4695" w:rsidRPr="00DF6F39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 :</w:t>
            </w:r>
            <w:proofErr w:type="gramEnd"/>
          </w:p>
          <w:p w:rsidR="000E1445" w:rsidRPr="00DF6F39" w:rsidRDefault="00C53011" w:rsidP="008A08F9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hyperlink r:id="rId11" w:history="1">
              <w:r w:rsidR="00EA4695" w:rsidRPr="00DF6F39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val="en-GB" w:eastAsia="fr-FR"/>
                </w:rPr>
                <w:t>steeve.zozor@gipsa-lab.grenoble-inp.fr</w:t>
              </w:r>
            </w:hyperlink>
            <w:r w:rsidR="00EA4695" w:rsidRPr="00DF6F39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</w:t>
            </w:r>
          </w:p>
          <w:p w:rsidR="000E1445" w:rsidRPr="000E1445" w:rsidRDefault="000E144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Tel : 04 76 82 71 04</w:t>
            </w:r>
          </w:p>
        </w:tc>
      </w:tr>
      <w:tr w:rsidR="000E1445" w:rsidRPr="000E1445" w:rsidTr="00F80016">
        <w:tc>
          <w:tcPr>
            <w:tcW w:w="4673" w:type="dxa"/>
            <w:gridSpan w:val="2"/>
          </w:tcPr>
          <w:p w:rsidR="000E1445" w:rsidRPr="000E1445" w:rsidRDefault="00EA4695" w:rsidP="008A08F9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NENT « </w:t>
            </w:r>
            <w:r w:rsidR="000E1445" w:rsidRPr="000D3382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Nano-Electronique et </w:t>
            </w:r>
            <w:proofErr w:type="spellStart"/>
            <w:r w:rsidR="000E1445" w:rsidRPr="000D3382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Nano-Technologies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 » </w:t>
            </w:r>
            <w:r w:rsidRPr="00EA469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: D</w:t>
            </w:r>
            <w:r w:rsidR="000E1445" w:rsidRPr="00EA469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octorants</w:t>
            </w:r>
            <w:r w:rsidR="000E1445"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des </w:t>
            </w:r>
            <w:r w:rsidR="005E4AD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unités de recherche situées au </w:t>
            </w:r>
            <w:r w:rsidR="000E1445"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CEA</w:t>
            </w:r>
            <w:r w:rsid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Leti</w:t>
            </w:r>
            <w:r w:rsidR="000E1445"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(hors DSYS et DSCIN),</w:t>
            </w:r>
            <w:r w:rsid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CEA </w:t>
            </w:r>
            <w:proofErr w:type="spellStart"/>
            <w:r w:rsid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Liten</w:t>
            </w:r>
            <w:proofErr w:type="spellEnd"/>
            <w:r w:rsid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,</w:t>
            </w:r>
            <w:r w:rsidR="00D25822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LTM et </w:t>
            </w:r>
            <w:r w:rsidR="000E1445"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LMGP</w:t>
            </w:r>
          </w:p>
          <w:p w:rsidR="000E1445" w:rsidRPr="00F96E4E" w:rsidRDefault="000E144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F96E4E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Jumana BOUSSEY</w:t>
            </w:r>
            <w:r w:rsidR="00EA4695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:</w:t>
            </w:r>
            <w:r w:rsidR="00155077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 xml:space="preserve"> </w:t>
            </w:r>
            <w:hyperlink r:id="rId12" w:history="1">
              <w:r w:rsidR="00EA4695" w:rsidRPr="00EA4695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val="en-US" w:eastAsia="fr-FR"/>
                </w:rPr>
                <w:t>jumana.boussey@univ-grenoble-alpes.fr</w:t>
              </w:r>
            </w:hyperlink>
            <w:r w:rsidR="00EA4695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 xml:space="preserve"> </w:t>
            </w:r>
          </w:p>
          <w:p w:rsidR="00516FAE" w:rsidRPr="000E1445" w:rsidRDefault="000E144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Tél : 04.38.78.11.97</w:t>
            </w:r>
          </w:p>
        </w:tc>
        <w:tc>
          <w:tcPr>
            <w:tcW w:w="4961" w:type="dxa"/>
            <w:gridSpan w:val="2"/>
          </w:tcPr>
          <w:p w:rsidR="000E1445" w:rsidRPr="000E1445" w:rsidRDefault="00EA469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NENT « </w:t>
            </w:r>
            <w:r w:rsidR="000E1445" w:rsidRPr="000D3382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Nano-Electronique et </w:t>
            </w:r>
            <w:proofErr w:type="spellStart"/>
            <w:r w:rsidR="000E1445" w:rsidRPr="000D3382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Nano-Technologies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 »</w:t>
            </w:r>
            <w:r w:rsidR="000E1445" w:rsidRPr="000D3382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 </w:t>
            </w:r>
            <w:r w:rsid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: </w:t>
            </w:r>
            <w:r w:rsidR="000E1445"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Doctorants des autres </w:t>
            </w:r>
            <w:r w:rsidR="005E4AD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unités</w:t>
            </w:r>
            <w:r w:rsidR="000E1445"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de </w:t>
            </w:r>
            <w:r w:rsidR="005E4AD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recherche de </w:t>
            </w:r>
            <w:r w:rsidR="000E1445"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la spécialité NENT incluant ce</w:t>
            </w:r>
            <w:r w:rsidR="005E4AD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lles</w:t>
            </w:r>
            <w:r w:rsidR="000E1445"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affilié</w:t>
            </w:r>
            <w:r w:rsidR="005E4AD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e</w:t>
            </w:r>
            <w:r w:rsidR="000E1445"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s au CE</w:t>
            </w:r>
            <w:r w:rsid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A/Leti/DSYS et CEA/LIST/DSCIN</w:t>
            </w:r>
          </w:p>
          <w:p w:rsidR="00516FAE" w:rsidRPr="000E1445" w:rsidRDefault="000E144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Olivier ROSSETTO</w:t>
            </w:r>
            <w:r w:rsidR="00EA469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:</w:t>
            </w:r>
            <w:r w:rsidR="00155077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hyperlink r:id="rId13" w:history="1">
              <w:r w:rsidR="00EA4695" w:rsidRPr="00EA4695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eastAsia="fr-FR"/>
                </w:rPr>
                <w:t>rossetto@lpsc.in2p3.fr</w:t>
              </w:r>
            </w:hyperlink>
            <w:r w:rsidR="00EA469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</w:p>
          <w:p w:rsidR="000E1445" w:rsidRPr="000E1445" w:rsidRDefault="000E144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0E1445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Tél : 04.76.28.41.11</w:t>
            </w:r>
          </w:p>
        </w:tc>
      </w:tr>
    </w:tbl>
    <w:p w:rsidR="0052573B" w:rsidRDefault="0052573B" w:rsidP="009435C1">
      <w:pPr>
        <w:tabs>
          <w:tab w:val="right" w:leader="dot" w:pos="9000"/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2573B" w:rsidRDefault="0052573B" w:rsidP="009435C1">
      <w:pPr>
        <w:tabs>
          <w:tab w:val="right" w:leader="dot" w:pos="9000"/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2573B" w:rsidRDefault="0052573B" w:rsidP="009435C1">
      <w:pPr>
        <w:tabs>
          <w:tab w:val="right" w:leader="dot" w:pos="9000"/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16FAE" w:rsidRDefault="00516FAE" w:rsidP="00516FAE">
      <w:pPr>
        <w:autoSpaceDE w:val="0"/>
        <w:autoSpaceDN w:val="0"/>
        <w:spacing w:after="6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82B2A" w:rsidRPr="00347A40" w:rsidRDefault="0061510B" w:rsidP="00516FAE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/>
          <w:b/>
          <w:bCs/>
          <w:color w:val="1300DC"/>
          <w:sz w:val="32"/>
          <w:szCs w:val="32"/>
          <w:lang w:eastAsia="fr-FR"/>
        </w:rPr>
      </w:pPr>
      <w:r w:rsidRPr="00347A40">
        <w:rPr>
          <w:rFonts w:ascii="Times New Roman" w:eastAsia="Times New Roman" w:hAnsi="Times New Roman"/>
          <w:b/>
          <w:bCs/>
          <w:color w:val="1300DC"/>
          <w:sz w:val="32"/>
          <w:szCs w:val="32"/>
          <w:lang w:eastAsia="fr-FR"/>
        </w:rPr>
        <w:t>Proposition de la composition</w:t>
      </w:r>
      <w:r w:rsidR="009435C1" w:rsidRPr="00347A40">
        <w:rPr>
          <w:rFonts w:ascii="Times New Roman" w:eastAsia="Times New Roman" w:hAnsi="Times New Roman"/>
          <w:b/>
          <w:bCs/>
          <w:color w:val="1300DC"/>
          <w:sz w:val="32"/>
          <w:szCs w:val="32"/>
          <w:lang w:eastAsia="fr-FR"/>
        </w:rPr>
        <w:t xml:space="preserve"> du CSI</w:t>
      </w:r>
    </w:p>
    <w:p w:rsidR="0012380D" w:rsidRDefault="0012380D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C23D2C" w:rsidRDefault="00C23D2C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12380D" w:rsidRDefault="0012380D" w:rsidP="00685D14">
      <w:p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En concertatio</w:t>
      </w:r>
      <w:r w:rsidR="00685D1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n avec votre directeur de thèse</w:t>
      </w:r>
      <w:r w:rsidR="00DF6F39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merci de proposer</w:t>
      </w:r>
      <w:r w:rsidR="00685D1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les deux membres de votre CSI en veillant à respecter les critères suivants :</w:t>
      </w:r>
    </w:p>
    <w:p w:rsidR="0012380D" w:rsidRPr="00155077" w:rsidRDefault="000C72CA" w:rsidP="00685D14">
      <w:pPr>
        <w:pStyle w:val="Paragraphedeliste"/>
        <w:numPr>
          <w:ilvl w:val="0"/>
          <w:numId w:val="11"/>
        </w:num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Cs/>
          <w:i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 xml:space="preserve">Aucun membre n’appartient à votre équipe ni aux équipes des personnes impliquées dans votre encadrement (directeur, co-directeur et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co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-encadrants éventuels</w:t>
      </w:r>
      <w:r w:rsidR="007B1B18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 xml:space="preserve"> y compris ceux d’établissements partenaires d’une cotutelle</w:t>
      </w:r>
      <w:r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)</w:t>
      </w:r>
    </w:p>
    <w:p w:rsidR="0012380D" w:rsidRPr="00155077" w:rsidRDefault="0012380D" w:rsidP="00685D14">
      <w:pPr>
        <w:pStyle w:val="Paragraphedeliste"/>
        <w:numPr>
          <w:ilvl w:val="0"/>
          <w:numId w:val="11"/>
        </w:num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Cs/>
          <w:i/>
          <w:sz w:val="24"/>
          <w:szCs w:val="24"/>
          <w:lang w:eastAsia="fr-FR"/>
        </w:rPr>
      </w:pPr>
      <w:r w:rsidRPr="00155077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Les deux membr</w:t>
      </w:r>
      <w:r w:rsidR="002670AC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es sont titulaires d’un doctora</w:t>
      </w:r>
      <w:r w:rsidRPr="00155077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t</w:t>
      </w:r>
      <w:r w:rsidR="00382B2A" w:rsidRPr="00155077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 xml:space="preserve"> et au moins </w:t>
      </w:r>
      <w:r w:rsidRPr="00155077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un membre est titulaire d’une HDR</w:t>
      </w:r>
    </w:p>
    <w:p w:rsidR="0012380D" w:rsidRPr="00155077" w:rsidRDefault="0012380D" w:rsidP="00685D14">
      <w:pPr>
        <w:pStyle w:val="Paragraphedeliste"/>
        <w:numPr>
          <w:ilvl w:val="0"/>
          <w:numId w:val="11"/>
        </w:num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Cs/>
          <w:i/>
          <w:sz w:val="24"/>
          <w:szCs w:val="24"/>
          <w:lang w:eastAsia="fr-FR"/>
        </w:rPr>
      </w:pPr>
      <w:r w:rsidRPr="00155077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 xml:space="preserve">Au moins un membre est extérieur à l’unité de recherche où vous effectuez votre thèse, </w:t>
      </w:r>
      <w:r w:rsidR="00382B2A" w:rsidRPr="00155077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 xml:space="preserve">et </w:t>
      </w:r>
      <w:r w:rsidRPr="00155077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dans la mesure du possible, à votre établissement d’inscription (UGA ou USMB).</w:t>
      </w:r>
    </w:p>
    <w:p w:rsidR="0012380D" w:rsidRPr="00155077" w:rsidRDefault="0012380D" w:rsidP="00685D14">
      <w:pPr>
        <w:pStyle w:val="Paragraphedeliste"/>
        <w:numPr>
          <w:ilvl w:val="0"/>
          <w:numId w:val="11"/>
        </w:num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Cs/>
          <w:i/>
          <w:sz w:val="24"/>
          <w:szCs w:val="24"/>
          <w:lang w:eastAsia="fr-FR"/>
        </w:rPr>
      </w:pPr>
      <w:r w:rsidRPr="00155077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Au moins un membre est spécialiste de la discipline ou en lien avec le domaine de la thèse</w:t>
      </w:r>
    </w:p>
    <w:p w:rsidR="0012380D" w:rsidRDefault="0012380D" w:rsidP="00685D14">
      <w:pPr>
        <w:pStyle w:val="Paragraphedeliste"/>
        <w:numPr>
          <w:ilvl w:val="0"/>
          <w:numId w:val="11"/>
        </w:num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Cs/>
          <w:i/>
          <w:sz w:val="24"/>
          <w:szCs w:val="24"/>
          <w:lang w:eastAsia="fr-FR"/>
        </w:rPr>
      </w:pPr>
      <w:r w:rsidRPr="00155077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Au moins un membre est non spécialiste, extérieur au domaine de la thèse</w:t>
      </w:r>
    </w:p>
    <w:p w:rsidR="00685D14" w:rsidRDefault="00685D14" w:rsidP="00685D14">
      <w:p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A35996" w:rsidRDefault="00A35996" w:rsidP="00685D14">
      <w:p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685D1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Merci de renseigner cette composition dans votre </w:t>
      </w:r>
      <w:r w:rsidR="00347A40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profil</w:t>
      </w:r>
      <w:r w:rsidRPr="00685D1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ADUM</w:t>
      </w:r>
      <w:r w:rsidR="00685D1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F364EC" w:rsidRDefault="00F364EC" w:rsidP="00685D14">
      <w:p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16"/>
        <w:gridCol w:w="222"/>
      </w:tblGrid>
      <w:tr w:rsidR="00F364EC" w:rsidTr="00516FAE">
        <w:trPr>
          <w:trHeight w:val="1441"/>
        </w:trPr>
        <w:tc>
          <w:tcPr>
            <w:tcW w:w="5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A40" w:rsidRDefault="00F364EC" w:rsidP="00516FAE">
            <w:pPr>
              <w:pStyle w:val="Titre2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-67970</wp:posOffset>
                      </wp:positionH>
                      <wp:positionV relativeFrom="paragraph">
                        <wp:posOffset>25</wp:posOffset>
                      </wp:positionV>
                      <wp:extent cx="6118961" cy="2238375"/>
                      <wp:effectExtent l="0" t="0" r="0" b="9525"/>
                      <wp:wrapTight wrapText="bothSides">
                        <wp:wrapPolygon edited="0">
                          <wp:start x="11029" y="0"/>
                          <wp:lineTo x="0" y="184"/>
                          <wp:lineTo x="0" y="20957"/>
                          <wp:lineTo x="11029" y="21508"/>
                          <wp:lineTo x="21519" y="21508"/>
                          <wp:lineTo x="21519" y="0"/>
                          <wp:lineTo x="11029" y="0"/>
                        </wp:wrapPolygon>
                      </wp:wrapTight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8961" cy="2238375"/>
                                <a:chOff x="0" y="0"/>
                                <a:chExt cx="6118961" cy="2238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67481" y="0"/>
                                  <a:ext cx="295148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6297"/>
                                <a:stretch/>
                              </pic:blipFill>
                              <pic:spPr bwMode="auto">
                                <a:xfrm>
                                  <a:off x="0" y="29261"/>
                                  <a:ext cx="310070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3EAAA9" id="Groupe 8" o:spid="_x0000_s1026" style="position:absolute;margin-left:-5.35pt;margin-top:0;width:481.8pt;height:176.25pt;z-index:251659264" coordsize="61189,2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2" o:spid="_x0000_s1027" type="#_x0000_t75" style="position:absolute;left:31674;width:29515;height:2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">
                        <v:imagedata r:id="rId16" o:title=""/>
                      </v:shape>
                      <v:shape id="Image 10" o:spid="_x0000_s1028" type="#_x0000_t75" style="position:absolute;top:292;width:31007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">
                        <v:imagedata r:id="rId17" o:title="" croptop="-1f" cropbottom="4127f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47A40" w:rsidRDefault="00347A40" w:rsidP="00685D14">
            <w:pPr>
              <w:tabs>
                <w:tab w:val="right" w:pos="9000"/>
              </w:tabs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364EC" w:rsidTr="00516FAE">
        <w:trPr>
          <w:trHeight w:val="1441"/>
        </w:trPr>
        <w:tc>
          <w:tcPr>
            <w:tcW w:w="5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A40" w:rsidRDefault="00347A40" w:rsidP="00685D14">
            <w:pPr>
              <w:tabs>
                <w:tab w:val="right" w:pos="9000"/>
              </w:tabs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47A40" w:rsidRDefault="00347A40" w:rsidP="00685D14">
            <w:pPr>
              <w:tabs>
                <w:tab w:val="right" w:pos="9000"/>
              </w:tabs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685D14" w:rsidRPr="00685D14" w:rsidRDefault="00685D14" w:rsidP="00685D14">
      <w:p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C23D2C" w:rsidRPr="009A778F" w:rsidRDefault="00347A40" w:rsidP="009A778F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Et de la reporter </w:t>
      </w:r>
      <w:r w:rsidR="00966B1F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sur le tableau suivant à l’adresse de votre responsable de spécialité</w:t>
      </w:r>
      <w:r w:rsidRPr="00685D14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 :</w:t>
      </w:r>
      <w:r w:rsidR="00C23D2C">
        <w:rPr>
          <w:rFonts w:ascii="Times New Roman" w:eastAsia="Times New Roman" w:hAnsi="Times New Roman"/>
          <w:b/>
          <w:bCs/>
          <w:color w:val="1300DC"/>
          <w:sz w:val="32"/>
          <w:szCs w:val="32"/>
          <w:highlight w:val="yellow"/>
          <w:lang w:eastAsia="fr-FR"/>
        </w:rPr>
        <w:br w:type="page"/>
      </w:r>
    </w:p>
    <w:p w:rsidR="00A35996" w:rsidRDefault="00A35996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color w:val="1300DC"/>
          <w:sz w:val="32"/>
          <w:szCs w:val="32"/>
          <w:highlight w:val="yellow"/>
          <w:lang w:eastAsia="fr-FR"/>
        </w:rPr>
        <w:sectPr w:rsidR="00A35996" w:rsidSect="00EA4695">
          <w:headerReference w:type="default" r:id="rId18"/>
          <w:footerReference w:type="default" r:id="rId19"/>
          <w:pgSz w:w="11906" w:h="16838"/>
          <w:pgMar w:top="1021" w:right="1134" w:bottom="1021" w:left="1134" w:header="567" w:footer="284" w:gutter="0"/>
          <w:cols w:space="708"/>
          <w:docGrid w:linePitch="360"/>
        </w:sectPr>
      </w:pPr>
    </w:p>
    <w:p w:rsidR="00C23D2C" w:rsidRDefault="00C23D2C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color w:val="1300DC"/>
          <w:sz w:val="32"/>
          <w:szCs w:val="32"/>
          <w:highlight w:val="yellow"/>
          <w:lang w:eastAsia="fr-FR"/>
        </w:rPr>
      </w:pPr>
    </w:p>
    <w:p w:rsidR="00C23D2C" w:rsidRPr="00966B1F" w:rsidRDefault="00C23D2C" w:rsidP="00F364EC">
      <w:pPr>
        <w:tabs>
          <w:tab w:val="right" w:pos="9000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1300DC"/>
          <w:sz w:val="28"/>
          <w:szCs w:val="28"/>
          <w:highlight w:val="yellow"/>
          <w:lang w:eastAsia="fr-FR"/>
        </w:rPr>
      </w:pPr>
      <w:r w:rsidRPr="00966B1F">
        <w:rPr>
          <w:rFonts w:ascii="Times New Roman" w:eastAsia="Times New Roman" w:hAnsi="Times New Roman"/>
          <w:b/>
          <w:bCs/>
          <w:color w:val="1300DC"/>
          <w:sz w:val="28"/>
          <w:szCs w:val="28"/>
          <w:lang w:eastAsia="fr-FR"/>
        </w:rPr>
        <w:t>Validation de la composition du CSI</w:t>
      </w:r>
    </w:p>
    <w:p w:rsidR="00A35996" w:rsidRPr="00966B1F" w:rsidRDefault="00A35996" w:rsidP="00A35996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42"/>
        <w:gridCol w:w="759"/>
        <w:gridCol w:w="1207"/>
        <w:gridCol w:w="1016"/>
        <w:gridCol w:w="1340"/>
        <w:gridCol w:w="1207"/>
        <w:gridCol w:w="850"/>
        <w:gridCol w:w="2318"/>
        <w:gridCol w:w="1368"/>
        <w:gridCol w:w="1325"/>
        <w:gridCol w:w="1418"/>
        <w:gridCol w:w="1559"/>
      </w:tblGrid>
      <w:tr w:rsidR="0075026F" w:rsidRPr="0075026F" w:rsidTr="002670AC">
        <w:trPr>
          <w:gridBefore w:val="1"/>
          <w:wBefore w:w="142" w:type="dxa"/>
        </w:trPr>
        <w:tc>
          <w:tcPr>
            <w:tcW w:w="759" w:type="dxa"/>
            <w:tcBorders>
              <w:top w:val="nil"/>
              <w:left w:val="nil"/>
              <w:bottom w:val="nil"/>
            </w:tcBorders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938" w:type="dxa"/>
            <w:gridSpan w:val="6"/>
            <w:tcBorders>
              <w:right w:val="single" w:sz="12" w:space="0" w:color="4F81BD" w:themeColor="accent1"/>
            </w:tcBorders>
          </w:tcPr>
          <w:p w:rsidR="0075026F" w:rsidRPr="0075026F" w:rsidRDefault="0075026F" w:rsidP="0075026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502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A remplir par le doctorant</w:t>
            </w:r>
          </w:p>
        </w:tc>
        <w:tc>
          <w:tcPr>
            <w:tcW w:w="5670" w:type="dxa"/>
            <w:gridSpan w:val="4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75026F" w:rsidRPr="002670AC" w:rsidRDefault="0075026F" w:rsidP="0075026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F81BD" w:themeColor="accent1"/>
                <w:sz w:val="24"/>
                <w:szCs w:val="24"/>
                <w:lang w:eastAsia="fr-FR"/>
              </w:rPr>
            </w:pPr>
            <w:r w:rsidRPr="002670AC">
              <w:rPr>
                <w:rFonts w:ascii="Times New Roman" w:eastAsia="Times New Roman" w:hAnsi="Times New Roman"/>
                <w:b/>
                <w:bCs/>
                <w:color w:val="4F81BD" w:themeColor="accent1"/>
                <w:sz w:val="24"/>
                <w:szCs w:val="24"/>
                <w:lang w:eastAsia="fr-FR"/>
              </w:rPr>
              <w:t>Réservé aux responsable</w:t>
            </w:r>
            <w:r w:rsidR="008476B4" w:rsidRPr="002670AC">
              <w:rPr>
                <w:rFonts w:ascii="Times New Roman" w:eastAsia="Times New Roman" w:hAnsi="Times New Roman"/>
                <w:b/>
                <w:bCs/>
                <w:color w:val="4F81BD" w:themeColor="accent1"/>
                <w:sz w:val="24"/>
                <w:szCs w:val="24"/>
                <w:lang w:eastAsia="fr-FR"/>
              </w:rPr>
              <w:t>s</w:t>
            </w:r>
            <w:r w:rsidRPr="002670AC">
              <w:rPr>
                <w:rFonts w:ascii="Times New Roman" w:eastAsia="Times New Roman" w:hAnsi="Times New Roman"/>
                <w:b/>
                <w:bCs/>
                <w:color w:val="4F81BD" w:themeColor="accent1"/>
                <w:sz w:val="24"/>
                <w:szCs w:val="24"/>
                <w:lang w:eastAsia="fr-FR"/>
              </w:rPr>
              <w:t xml:space="preserve"> de spécialité</w:t>
            </w:r>
            <w:r w:rsidR="008476B4" w:rsidRPr="002670AC">
              <w:rPr>
                <w:rFonts w:ascii="Times New Roman" w:eastAsia="Times New Roman" w:hAnsi="Times New Roman"/>
                <w:b/>
                <w:bCs/>
                <w:color w:val="4F81BD" w:themeColor="accent1"/>
                <w:sz w:val="24"/>
                <w:szCs w:val="24"/>
                <w:lang w:eastAsia="fr-FR"/>
              </w:rPr>
              <w:t>s</w:t>
            </w:r>
          </w:p>
        </w:tc>
      </w:tr>
      <w:tr w:rsidR="0075026F" w:rsidRPr="0075026F" w:rsidTr="002670AC">
        <w:trPr>
          <w:gridBefore w:val="1"/>
          <w:wBefore w:w="142" w:type="dxa"/>
        </w:trPr>
        <w:tc>
          <w:tcPr>
            <w:tcW w:w="759" w:type="dxa"/>
            <w:tcBorders>
              <w:top w:val="nil"/>
              <w:left w:val="nil"/>
            </w:tcBorders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7" w:type="dxa"/>
          </w:tcPr>
          <w:p w:rsidR="0075026F" w:rsidRPr="00155077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  <w:r w:rsidRPr="00155077"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016" w:type="dxa"/>
          </w:tcPr>
          <w:p w:rsidR="0075026F" w:rsidRPr="00155077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  <w:r w:rsidRPr="00155077"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340" w:type="dxa"/>
          </w:tcPr>
          <w:p w:rsidR="0075026F" w:rsidRPr="00155077" w:rsidRDefault="00966B1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  <w:t>Courriel</w:t>
            </w:r>
            <w:r w:rsidR="0075026F"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  <w:t xml:space="preserve"> /téléphone</w:t>
            </w:r>
          </w:p>
        </w:tc>
        <w:tc>
          <w:tcPr>
            <w:tcW w:w="1207" w:type="dxa"/>
          </w:tcPr>
          <w:p w:rsidR="0075026F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  <w:r w:rsidRPr="00155077"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  <w:t>Fonction</w:t>
            </w:r>
          </w:p>
          <w:p w:rsidR="0075026F" w:rsidRPr="00155077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  <w:r w:rsidRPr="00155077"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MCF, Pr, DR,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Ing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., ..</w:t>
            </w:r>
            <w:proofErr w:type="gramEnd"/>
          </w:p>
        </w:tc>
        <w:tc>
          <w:tcPr>
            <w:tcW w:w="850" w:type="dxa"/>
          </w:tcPr>
          <w:p w:rsidR="0075026F" w:rsidRPr="00155077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  <w:t>HDR</w:t>
            </w:r>
          </w:p>
        </w:tc>
        <w:tc>
          <w:tcPr>
            <w:tcW w:w="2318" w:type="dxa"/>
            <w:tcBorders>
              <w:right w:val="single" w:sz="12" w:space="0" w:color="4F81BD" w:themeColor="accent1"/>
            </w:tcBorders>
          </w:tcPr>
          <w:p w:rsidR="0075026F" w:rsidRPr="00155077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  <w:r w:rsidRPr="00155077"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  <w:t>Affiliation</w:t>
            </w:r>
          </w:p>
          <w:p w:rsidR="0075026F" w:rsidRPr="00155077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  <w:r w:rsidRPr="00155077"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  <w:t>Etablissement/unité de recherche</w:t>
            </w:r>
            <w:r w:rsidR="00F9219A"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  <w:t>/</w:t>
            </w:r>
            <w:r w:rsidR="00F9219A" w:rsidRPr="00F9219A">
              <w:rPr>
                <w:rFonts w:ascii="Times New Roman" w:eastAsia="Times New Roman" w:hAnsi="Times New Roman"/>
                <w:bCs/>
                <w:sz w:val="20"/>
                <w:szCs w:val="20"/>
                <w:highlight w:val="magenta"/>
                <w:lang w:eastAsia="fr-FR"/>
              </w:rPr>
              <w:t>équipe</w:t>
            </w:r>
          </w:p>
        </w:tc>
        <w:tc>
          <w:tcPr>
            <w:tcW w:w="1368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DBE5F1" w:themeFill="accent1" w:themeFillTint="33"/>
          </w:tcPr>
          <w:p w:rsidR="0075026F" w:rsidRPr="002670AC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eastAsia="fr-FR"/>
              </w:rPr>
            </w:pPr>
            <w:r w:rsidRPr="002670AC"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eastAsia="fr-FR"/>
              </w:rPr>
              <w:t>Extérieur à l’équipe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:rsidR="0075026F" w:rsidRPr="002670AC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eastAsia="fr-FR"/>
              </w:rPr>
            </w:pPr>
            <w:r w:rsidRPr="002670AC"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eastAsia="fr-FR"/>
              </w:rPr>
              <w:t>Extérieur à l’unité de recherche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5026F" w:rsidRPr="002670AC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eastAsia="fr-FR"/>
              </w:rPr>
            </w:pPr>
            <w:r w:rsidRPr="002670AC"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eastAsia="fr-FR"/>
              </w:rPr>
              <w:t>Spécialiste de la discipline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5026F" w:rsidRPr="002670AC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eastAsia="fr-FR"/>
              </w:rPr>
            </w:pPr>
            <w:r w:rsidRPr="002670AC"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eastAsia="fr-FR"/>
              </w:rPr>
              <w:t>Non spécialiste</w:t>
            </w:r>
          </w:p>
        </w:tc>
      </w:tr>
      <w:tr w:rsidR="0075026F" w:rsidRPr="0075026F" w:rsidTr="002670AC">
        <w:tc>
          <w:tcPr>
            <w:tcW w:w="901" w:type="dxa"/>
            <w:gridSpan w:val="2"/>
          </w:tcPr>
          <w:p w:rsidR="0075026F" w:rsidRPr="00966B1F" w:rsidRDefault="0075026F" w:rsidP="00966B1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</w:p>
          <w:p w:rsidR="0075026F" w:rsidRPr="00966B1F" w:rsidRDefault="0075026F" w:rsidP="00966B1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  <w:r w:rsidRPr="00966B1F"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Membre 1</w:t>
            </w:r>
          </w:p>
        </w:tc>
        <w:tc>
          <w:tcPr>
            <w:tcW w:w="1207" w:type="dxa"/>
          </w:tcPr>
          <w:p w:rsidR="0075026F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  <w:p w:rsidR="0075026F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7" w:type="dxa"/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18" w:type="dxa"/>
            <w:tcBorders>
              <w:right w:val="single" w:sz="12" w:space="0" w:color="4F81BD" w:themeColor="accent1"/>
            </w:tcBorders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75026F" w:rsidRPr="002670AC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75026F" w:rsidRPr="002670AC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75026F" w:rsidRPr="002670AC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5026F" w:rsidRPr="002670AC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eastAsia="fr-FR"/>
              </w:rPr>
            </w:pPr>
          </w:p>
        </w:tc>
      </w:tr>
      <w:tr w:rsidR="0075026F" w:rsidRPr="0075026F" w:rsidTr="002670AC">
        <w:tc>
          <w:tcPr>
            <w:tcW w:w="901" w:type="dxa"/>
            <w:gridSpan w:val="2"/>
          </w:tcPr>
          <w:p w:rsidR="0075026F" w:rsidRPr="00966B1F" w:rsidRDefault="0075026F" w:rsidP="00966B1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</w:p>
          <w:p w:rsidR="0075026F" w:rsidRPr="00966B1F" w:rsidRDefault="0075026F" w:rsidP="00966B1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  <w:r w:rsidRPr="00966B1F"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Membre 2</w:t>
            </w:r>
          </w:p>
        </w:tc>
        <w:tc>
          <w:tcPr>
            <w:tcW w:w="1207" w:type="dxa"/>
          </w:tcPr>
          <w:p w:rsidR="0075026F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  <w:p w:rsidR="0075026F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7" w:type="dxa"/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18" w:type="dxa"/>
            <w:tcBorders>
              <w:right w:val="single" w:sz="12" w:space="0" w:color="4F81BD" w:themeColor="accent1"/>
            </w:tcBorders>
          </w:tcPr>
          <w:p w:rsidR="0075026F" w:rsidRPr="00155077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68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75026F" w:rsidRPr="002670AC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25" w:type="dxa"/>
            <w:shd w:val="clear" w:color="auto" w:fill="DBE5F1" w:themeFill="accent1" w:themeFillTint="33"/>
          </w:tcPr>
          <w:p w:rsidR="0075026F" w:rsidRPr="002670AC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75026F" w:rsidRPr="002670AC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5026F" w:rsidRPr="002670AC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eastAsia="fr-FR"/>
              </w:rPr>
            </w:pPr>
          </w:p>
        </w:tc>
      </w:tr>
    </w:tbl>
    <w:p w:rsidR="002C23CF" w:rsidRDefault="002C23CF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:rsidR="008476B4" w:rsidRDefault="008476B4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F364EC" w:rsidRPr="009B4C27" w:rsidTr="00F364EC">
        <w:trPr>
          <w:jc w:val="center"/>
        </w:trPr>
        <w:tc>
          <w:tcPr>
            <w:tcW w:w="2928" w:type="dxa"/>
          </w:tcPr>
          <w:p w:rsidR="00F364EC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435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Doctorant(e) :</w:t>
            </w:r>
          </w:p>
        </w:tc>
        <w:tc>
          <w:tcPr>
            <w:tcW w:w="2928" w:type="dxa"/>
          </w:tcPr>
          <w:p w:rsidR="00F364EC" w:rsidRPr="002670AC" w:rsidRDefault="00F364EC" w:rsidP="00966B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267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Directeur de thèse</w:t>
            </w:r>
          </w:p>
        </w:tc>
        <w:tc>
          <w:tcPr>
            <w:tcW w:w="2928" w:type="dxa"/>
          </w:tcPr>
          <w:p w:rsidR="00F364EC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Visa de l’ED : </w:t>
            </w:r>
          </w:p>
          <w:p w:rsidR="00F364EC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966B1F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Responsable de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 xml:space="preserve"> </w:t>
            </w:r>
            <w:r w:rsidRPr="00966B1F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spécialité</w:t>
            </w:r>
          </w:p>
        </w:tc>
      </w:tr>
      <w:tr w:rsidR="00F364EC" w:rsidRPr="009B4C27" w:rsidTr="00F364EC">
        <w:trPr>
          <w:trHeight w:val="983"/>
          <w:jc w:val="center"/>
        </w:trPr>
        <w:tc>
          <w:tcPr>
            <w:tcW w:w="2928" w:type="dxa"/>
          </w:tcPr>
          <w:p w:rsidR="00F364EC" w:rsidRDefault="00F364EC" w:rsidP="001D4B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Date et signature</w:t>
            </w:r>
          </w:p>
          <w:p w:rsidR="00F364EC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  <w:p w:rsidR="00F364EC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  <w:p w:rsidR="00F364EC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  <w:p w:rsidR="00F364EC" w:rsidRPr="009435C1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928" w:type="dxa"/>
          </w:tcPr>
          <w:p w:rsidR="00F364EC" w:rsidRDefault="00F364EC" w:rsidP="00F36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</w:t>
            </w:r>
          </w:p>
        </w:tc>
        <w:tc>
          <w:tcPr>
            <w:tcW w:w="2928" w:type="dxa"/>
          </w:tcPr>
          <w:p w:rsidR="00F364EC" w:rsidRDefault="00F364EC" w:rsidP="00F36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</w:t>
            </w:r>
          </w:p>
          <w:p w:rsidR="00F364EC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685D14" w:rsidRDefault="00685D14" w:rsidP="00966B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sectPr w:rsidR="00685D14" w:rsidSect="00A35996">
      <w:pgSz w:w="16838" w:h="11906" w:orient="landscape"/>
      <w:pgMar w:top="1134" w:right="624" w:bottom="1134" w:left="1418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3E7" w:rsidRDefault="00A463E7" w:rsidP="00AA0E0F">
      <w:pPr>
        <w:spacing w:after="0" w:line="240" w:lineRule="auto"/>
      </w:pPr>
      <w:r>
        <w:separator/>
      </w:r>
    </w:p>
  </w:endnote>
  <w:endnote w:type="continuationSeparator" w:id="0">
    <w:p w:rsidR="00A463E7" w:rsidRDefault="00A463E7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264540"/>
      <w:docPartObj>
        <w:docPartGallery w:val="Page Numbers (Bottom of Page)"/>
        <w:docPartUnique/>
      </w:docPartObj>
    </w:sdtPr>
    <w:sdtEndPr/>
    <w:sdtContent>
      <w:p w:rsidR="009F094A" w:rsidRDefault="009F09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9A">
          <w:rPr>
            <w:noProof/>
          </w:rPr>
          <w:t>3</w:t>
        </w:r>
        <w:r>
          <w:fldChar w:fldCharType="end"/>
        </w:r>
      </w:p>
    </w:sdtContent>
  </w:sdt>
  <w:p w:rsidR="009F094A" w:rsidRPr="00CC4894" w:rsidRDefault="009F094A" w:rsidP="009F094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20"/>
        <w:szCs w:val="20"/>
      </w:rPr>
    </w:pPr>
    <w:r w:rsidRPr="00CC4894">
      <w:rPr>
        <w:i/>
        <w:sz w:val="20"/>
        <w:szCs w:val="20"/>
      </w:rPr>
      <w:t>Ecole Doctorale Electronique Electrotechnique Automatique Traitement de Signal EEATS</w:t>
    </w:r>
  </w:p>
  <w:p w:rsidR="009F094A" w:rsidRPr="00CC4894" w:rsidRDefault="009F094A" w:rsidP="009F094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 w:rsidRPr="00CC4894">
      <w:rPr>
        <w:i/>
        <w:sz w:val="20"/>
        <w:szCs w:val="20"/>
      </w:rPr>
      <w:t xml:space="preserve">Bureau G.122 - Bâtiment Maison Jean </w:t>
    </w:r>
    <w:proofErr w:type="spellStart"/>
    <w:r w:rsidRPr="00CC4894">
      <w:rPr>
        <w:i/>
        <w:sz w:val="20"/>
        <w:szCs w:val="20"/>
      </w:rPr>
      <w:t>Kuntzmann</w:t>
    </w:r>
    <w:proofErr w:type="spellEnd"/>
    <w:r w:rsidRPr="00CC4894">
      <w:rPr>
        <w:i/>
        <w:sz w:val="20"/>
        <w:szCs w:val="20"/>
      </w:rPr>
      <w:t xml:space="preserve"> (MJK), 110 rue de la Chimie - 38400 Saint Martin d'Hères.</w:t>
    </w:r>
  </w:p>
  <w:p w:rsidR="00F95B7C" w:rsidRDefault="00F95B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3E7" w:rsidRDefault="00A463E7" w:rsidP="00AA0E0F">
      <w:pPr>
        <w:spacing w:after="0" w:line="240" w:lineRule="auto"/>
      </w:pPr>
      <w:r>
        <w:separator/>
      </w:r>
    </w:p>
  </w:footnote>
  <w:footnote w:type="continuationSeparator" w:id="0">
    <w:p w:rsidR="00A463E7" w:rsidRDefault="00A463E7" w:rsidP="00AA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695" w:rsidRDefault="00EA4695">
    <w:pPr>
      <w:pStyle w:val="En-tte"/>
    </w:pPr>
    <w:r>
      <w:rPr>
        <w:noProof/>
        <w:lang w:eastAsia="fr-FR"/>
      </w:rPr>
      <w:drawing>
        <wp:inline distT="0" distB="0" distL="0" distR="0" wp14:anchorId="5F92CD10" wp14:editId="1DD1CFBB">
          <wp:extent cx="1524000" cy="6572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642"/>
    <w:multiLevelType w:val="hybridMultilevel"/>
    <w:tmpl w:val="E5C203F6"/>
    <w:lvl w:ilvl="0" w:tplc="9CF84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40D29"/>
    <w:multiLevelType w:val="multilevel"/>
    <w:tmpl w:val="0094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F413B"/>
    <w:multiLevelType w:val="hybridMultilevel"/>
    <w:tmpl w:val="4CF6D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112E"/>
    <w:multiLevelType w:val="hybridMultilevel"/>
    <w:tmpl w:val="81A4DC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A343A"/>
    <w:multiLevelType w:val="hybridMultilevel"/>
    <w:tmpl w:val="A49EC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31F1A"/>
    <w:multiLevelType w:val="hybridMultilevel"/>
    <w:tmpl w:val="87A43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85C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C4"/>
    <w:rsid w:val="000024FB"/>
    <w:rsid w:val="000413F0"/>
    <w:rsid w:val="00041BCF"/>
    <w:rsid w:val="00070034"/>
    <w:rsid w:val="00074412"/>
    <w:rsid w:val="00076044"/>
    <w:rsid w:val="000973D4"/>
    <w:rsid w:val="000C72CA"/>
    <w:rsid w:val="000D3382"/>
    <w:rsid w:val="000E05D7"/>
    <w:rsid w:val="000E1445"/>
    <w:rsid w:val="000E3455"/>
    <w:rsid w:val="000F5CFE"/>
    <w:rsid w:val="00101CEB"/>
    <w:rsid w:val="001162F7"/>
    <w:rsid w:val="0012380D"/>
    <w:rsid w:val="00130C6C"/>
    <w:rsid w:val="00140761"/>
    <w:rsid w:val="00140962"/>
    <w:rsid w:val="001446AE"/>
    <w:rsid w:val="00155077"/>
    <w:rsid w:val="00175101"/>
    <w:rsid w:val="00193FBC"/>
    <w:rsid w:val="001A0D44"/>
    <w:rsid w:val="001B1DA6"/>
    <w:rsid w:val="001B1F2C"/>
    <w:rsid w:val="001E16A6"/>
    <w:rsid w:val="001F1208"/>
    <w:rsid w:val="0021453C"/>
    <w:rsid w:val="00257A34"/>
    <w:rsid w:val="002670AC"/>
    <w:rsid w:val="002705E3"/>
    <w:rsid w:val="00274BA0"/>
    <w:rsid w:val="00280023"/>
    <w:rsid w:val="002B0EE0"/>
    <w:rsid w:val="002B3104"/>
    <w:rsid w:val="002C23CF"/>
    <w:rsid w:val="002D083F"/>
    <w:rsid w:val="002D3D9D"/>
    <w:rsid w:val="002D7DE2"/>
    <w:rsid w:val="002F7E26"/>
    <w:rsid w:val="00320C43"/>
    <w:rsid w:val="003227A6"/>
    <w:rsid w:val="00324B6C"/>
    <w:rsid w:val="00325C13"/>
    <w:rsid w:val="00347A40"/>
    <w:rsid w:val="00350187"/>
    <w:rsid w:val="0035150B"/>
    <w:rsid w:val="00352895"/>
    <w:rsid w:val="00354472"/>
    <w:rsid w:val="00355739"/>
    <w:rsid w:val="00382B2A"/>
    <w:rsid w:val="0038411D"/>
    <w:rsid w:val="00385A96"/>
    <w:rsid w:val="0039024C"/>
    <w:rsid w:val="003957EF"/>
    <w:rsid w:val="00396131"/>
    <w:rsid w:val="003A1625"/>
    <w:rsid w:val="003A3981"/>
    <w:rsid w:val="003A785D"/>
    <w:rsid w:val="003B48E8"/>
    <w:rsid w:val="003C5417"/>
    <w:rsid w:val="003F2C22"/>
    <w:rsid w:val="00400F6B"/>
    <w:rsid w:val="004063B4"/>
    <w:rsid w:val="00450AF0"/>
    <w:rsid w:val="00461A86"/>
    <w:rsid w:val="00462DE9"/>
    <w:rsid w:val="00463104"/>
    <w:rsid w:val="004A4421"/>
    <w:rsid w:val="004A541B"/>
    <w:rsid w:val="004B4263"/>
    <w:rsid w:val="004C0205"/>
    <w:rsid w:val="004E2DB0"/>
    <w:rsid w:val="00500FCB"/>
    <w:rsid w:val="005035DD"/>
    <w:rsid w:val="00516FAE"/>
    <w:rsid w:val="0052573B"/>
    <w:rsid w:val="00534F00"/>
    <w:rsid w:val="00535C4C"/>
    <w:rsid w:val="00551AFC"/>
    <w:rsid w:val="0056305B"/>
    <w:rsid w:val="0057220A"/>
    <w:rsid w:val="00580BD4"/>
    <w:rsid w:val="005827F9"/>
    <w:rsid w:val="00591648"/>
    <w:rsid w:val="005B6C34"/>
    <w:rsid w:val="005C05F0"/>
    <w:rsid w:val="005C0C1A"/>
    <w:rsid w:val="005C6DE9"/>
    <w:rsid w:val="005D48FC"/>
    <w:rsid w:val="005E3CC6"/>
    <w:rsid w:val="005E4AD5"/>
    <w:rsid w:val="005E629F"/>
    <w:rsid w:val="00614504"/>
    <w:rsid w:val="0061510B"/>
    <w:rsid w:val="00636EE0"/>
    <w:rsid w:val="00654F76"/>
    <w:rsid w:val="00671BCF"/>
    <w:rsid w:val="00675D7A"/>
    <w:rsid w:val="00685D14"/>
    <w:rsid w:val="00692586"/>
    <w:rsid w:val="006A4D27"/>
    <w:rsid w:val="006A7C9C"/>
    <w:rsid w:val="006A7FA1"/>
    <w:rsid w:val="006B3448"/>
    <w:rsid w:val="006C1559"/>
    <w:rsid w:val="006D5D25"/>
    <w:rsid w:val="006D6A52"/>
    <w:rsid w:val="006E15DF"/>
    <w:rsid w:val="00713405"/>
    <w:rsid w:val="00721AEE"/>
    <w:rsid w:val="007279B6"/>
    <w:rsid w:val="00732D66"/>
    <w:rsid w:val="00745439"/>
    <w:rsid w:val="0075026F"/>
    <w:rsid w:val="00762AF3"/>
    <w:rsid w:val="00770341"/>
    <w:rsid w:val="00775613"/>
    <w:rsid w:val="007820C4"/>
    <w:rsid w:val="00793915"/>
    <w:rsid w:val="007A1270"/>
    <w:rsid w:val="007A78B4"/>
    <w:rsid w:val="007B1B18"/>
    <w:rsid w:val="007C595E"/>
    <w:rsid w:val="007D370C"/>
    <w:rsid w:val="007E527E"/>
    <w:rsid w:val="007F55B1"/>
    <w:rsid w:val="007F6D12"/>
    <w:rsid w:val="00824FC4"/>
    <w:rsid w:val="00847556"/>
    <w:rsid w:val="008476B4"/>
    <w:rsid w:val="008718A4"/>
    <w:rsid w:val="0088646C"/>
    <w:rsid w:val="00887D19"/>
    <w:rsid w:val="0089005E"/>
    <w:rsid w:val="00893905"/>
    <w:rsid w:val="008A08F9"/>
    <w:rsid w:val="008C3BFE"/>
    <w:rsid w:val="008E1B4D"/>
    <w:rsid w:val="008E3C1C"/>
    <w:rsid w:val="008F469D"/>
    <w:rsid w:val="00912E06"/>
    <w:rsid w:val="009252EF"/>
    <w:rsid w:val="0093023A"/>
    <w:rsid w:val="009435C1"/>
    <w:rsid w:val="00966B1F"/>
    <w:rsid w:val="009841BE"/>
    <w:rsid w:val="009959E5"/>
    <w:rsid w:val="0099730C"/>
    <w:rsid w:val="009A439F"/>
    <w:rsid w:val="009A778F"/>
    <w:rsid w:val="009B4C27"/>
    <w:rsid w:val="009B6E9D"/>
    <w:rsid w:val="009D0379"/>
    <w:rsid w:val="009D775A"/>
    <w:rsid w:val="009D7CA4"/>
    <w:rsid w:val="009F094A"/>
    <w:rsid w:val="009F42E1"/>
    <w:rsid w:val="00A15682"/>
    <w:rsid w:val="00A34B73"/>
    <w:rsid w:val="00A35996"/>
    <w:rsid w:val="00A463E7"/>
    <w:rsid w:val="00A67C1A"/>
    <w:rsid w:val="00A91F2D"/>
    <w:rsid w:val="00AA0E0F"/>
    <w:rsid w:val="00AA447F"/>
    <w:rsid w:val="00AC7BA5"/>
    <w:rsid w:val="00AC7D58"/>
    <w:rsid w:val="00AD5DCA"/>
    <w:rsid w:val="00AE56FA"/>
    <w:rsid w:val="00AF2D0A"/>
    <w:rsid w:val="00B059B7"/>
    <w:rsid w:val="00B10577"/>
    <w:rsid w:val="00B323C7"/>
    <w:rsid w:val="00B32762"/>
    <w:rsid w:val="00B6182A"/>
    <w:rsid w:val="00B61B05"/>
    <w:rsid w:val="00B6409E"/>
    <w:rsid w:val="00B7363C"/>
    <w:rsid w:val="00B74EBF"/>
    <w:rsid w:val="00B82B10"/>
    <w:rsid w:val="00B8554B"/>
    <w:rsid w:val="00BA7236"/>
    <w:rsid w:val="00BC1C2C"/>
    <w:rsid w:val="00BC7C65"/>
    <w:rsid w:val="00BE44D6"/>
    <w:rsid w:val="00C00FAE"/>
    <w:rsid w:val="00C077D9"/>
    <w:rsid w:val="00C13AD1"/>
    <w:rsid w:val="00C23D2C"/>
    <w:rsid w:val="00C40FA7"/>
    <w:rsid w:val="00C42662"/>
    <w:rsid w:val="00C53011"/>
    <w:rsid w:val="00C63E6E"/>
    <w:rsid w:val="00C64E13"/>
    <w:rsid w:val="00C72E5A"/>
    <w:rsid w:val="00C81FA8"/>
    <w:rsid w:val="00CA2F73"/>
    <w:rsid w:val="00CA3B10"/>
    <w:rsid w:val="00CB68A0"/>
    <w:rsid w:val="00CC4894"/>
    <w:rsid w:val="00CC736C"/>
    <w:rsid w:val="00CD1956"/>
    <w:rsid w:val="00D25822"/>
    <w:rsid w:val="00D275F8"/>
    <w:rsid w:val="00D3594E"/>
    <w:rsid w:val="00D62BC9"/>
    <w:rsid w:val="00D86556"/>
    <w:rsid w:val="00D86788"/>
    <w:rsid w:val="00D97E2E"/>
    <w:rsid w:val="00DA606B"/>
    <w:rsid w:val="00DA67E0"/>
    <w:rsid w:val="00DC4233"/>
    <w:rsid w:val="00DD093D"/>
    <w:rsid w:val="00DD6D10"/>
    <w:rsid w:val="00DE26A5"/>
    <w:rsid w:val="00DE47A7"/>
    <w:rsid w:val="00DE63BD"/>
    <w:rsid w:val="00DF6F39"/>
    <w:rsid w:val="00E20359"/>
    <w:rsid w:val="00E43319"/>
    <w:rsid w:val="00E45BA3"/>
    <w:rsid w:val="00E5661E"/>
    <w:rsid w:val="00EA388A"/>
    <w:rsid w:val="00EA4695"/>
    <w:rsid w:val="00EB0F31"/>
    <w:rsid w:val="00EC50D0"/>
    <w:rsid w:val="00F01C8D"/>
    <w:rsid w:val="00F0399D"/>
    <w:rsid w:val="00F30F44"/>
    <w:rsid w:val="00F364EC"/>
    <w:rsid w:val="00F41E6B"/>
    <w:rsid w:val="00F42212"/>
    <w:rsid w:val="00F45698"/>
    <w:rsid w:val="00F80016"/>
    <w:rsid w:val="00F85130"/>
    <w:rsid w:val="00F9219A"/>
    <w:rsid w:val="00F927A5"/>
    <w:rsid w:val="00F943CA"/>
    <w:rsid w:val="00F95B7C"/>
    <w:rsid w:val="00F96E4E"/>
    <w:rsid w:val="00FA545C"/>
    <w:rsid w:val="00FC2576"/>
    <w:rsid w:val="00FD7249"/>
    <w:rsid w:val="00FE2388"/>
    <w:rsid w:val="00FE4E2E"/>
    <w:rsid w:val="00FE5ED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EDF7D1E"/>
  <w15:docId w15:val="{386267B7-AE2A-4D98-8ECC-58687216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11D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6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A34"/>
    <w:pPr>
      <w:ind w:left="720"/>
      <w:contextualSpacing/>
    </w:p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D8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6788"/>
    <w:rPr>
      <w:rFonts w:ascii="Courier New" w:eastAsia="Times New Roman" w:hAnsi="Courier New" w:cs="Courier New"/>
    </w:rPr>
  </w:style>
  <w:style w:type="paragraph" w:customStyle="1" w:styleId="DefaultText">
    <w:name w:val="Default Text"/>
    <w:basedOn w:val="Normal"/>
    <w:rsid w:val="00D86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table" w:styleId="Grilledutableau">
    <w:name w:val="Table Grid"/>
    <w:basedOn w:val="TableauNormal"/>
    <w:uiPriority w:val="59"/>
    <w:rsid w:val="00D8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D724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8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85D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A785D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469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16F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2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charbonnier@grenoble-inp.fr" TargetMode="External"/><Relationship Id="rId13" Type="http://schemas.openxmlformats.org/officeDocument/2006/relationships/hyperlink" Target="mailto:rossetto@lpsc.in2p3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umana.boussey@univ-grenoble-alpes.f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eve.zozor@gipsa-lab.grenoble-inp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anne.vilcot@grenoble-inp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urent.gerbaud@g2elab.grenoble-inp.fr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uxab\AppData\Local\Temp\MD_DGS_Courrier_en_tete_UGA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D23B-D65B-407E-A1F2-56E9F396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MD_DGS_Courrier_en_tete_UGA2020</Template>
  <TotalTime>0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FLUXA Bénédicte</dc:creator>
  <cp:lastModifiedBy>SAFA BABAY ROUIS</cp:lastModifiedBy>
  <cp:revision>2</cp:revision>
  <cp:lastPrinted>2022-12-14T16:25:00Z</cp:lastPrinted>
  <dcterms:created xsi:type="dcterms:W3CDTF">2024-03-01T07:55:00Z</dcterms:created>
  <dcterms:modified xsi:type="dcterms:W3CDTF">2024-03-01T07:55:00Z</dcterms:modified>
</cp:coreProperties>
</file>